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9F" w:rsidRPr="00B85A5D" w:rsidRDefault="00DD279F" w:rsidP="00DD279F">
      <w:pPr>
        <w:rPr>
          <w:rFonts w:ascii="Times New Roman" w:hAnsi="Times New Roman"/>
          <w:b/>
          <w:color w:val="000000" w:themeColor="text1"/>
          <w:szCs w:val="24"/>
        </w:rPr>
      </w:pPr>
      <w:r w:rsidRPr="00B85A5D">
        <w:rPr>
          <w:rFonts w:ascii="Times New Roman" w:hAnsi="Times New Roman"/>
          <w:b/>
          <w:color w:val="000000" w:themeColor="text1"/>
          <w:szCs w:val="24"/>
        </w:rPr>
        <w:t>Nr. ______/_____________</w:t>
      </w:r>
    </w:p>
    <w:p w:rsidR="00DD279F" w:rsidRPr="001A6E6E" w:rsidRDefault="00DD279F" w:rsidP="007719FF">
      <w:pPr>
        <w:rPr>
          <w:rFonts w:ascii="Times New Roman" w:hAnsi="Times New Roman"/>
          <w:b/>
          <w:szCs w:val="24"/>
        </w:rPr>
      </w:pPr>
    </w:p>
    <w:p w:rsidR="00095C2A" w:rsidRPr="001A6E6E" w:rsidRDefault="00ED5919" w:rsidP="00227803">
      <w:pPr>
        <w:jc w:val="center"/>
        <w:rPr>
          <w:rFonts w:ascii="Times New Roman" w:hAnsi="Times New Roman"/>
          <w:b/>
          <w:szCs w:val="24"/>
        </w:rPr>
      </w:pPr>
      <w:r w:rsidRPr="001A6E6E">
        <w:rPr>
          <w:rFonts w:ascii="Times New Roman" w:hAnsi="Times New Roman"/>
          <w:b/>
          <w:szCs w:val="24"/>
        </w:rPr>
        <w:t>EXPUNERE</w:t>
      </w:r>
      <w:r w:rsidR="00227803" w:rsidRPr="001A6E6E">
        <w:rPr>
          <w:rFonts w:ascii="Times New Roman" w:hAnsi="Times New Roman"/>
          <w:b/>
          <w:szCs w:val="24"/>
        </w:rPr>
        <w:t xml:space="preserve"> DE </w:t>
      </w:r>
      <w:r w:rsidR="00264F6D" w:rsidRPr="001A6E6E">
        <w:rPr>
          <w:rFonts w:ascii="Times New Roman" w:hAnsi="Times New Roman"/>
          <w:b/>
          <w:szCs w:val="24"/>
        </w:rPr>
        <w:t>MOTIVE</w:t>
      </w:r>
    </w:p>
    <w:p w:rsidR="004C45DE" w:rsidRPr="00E20A6B" w:rsidRDefault="00ED5919" w:rsidP="00E20A6B">
      <w:pPr>
        <w:spacing w:before="240" w:line="276" w:lineRule="auto"/>
        <w:ind w:firstLine="708"/>
        <w:jc w:val="center"/>
        <w:rPr>
          <w:rFonts w:ascii="Times New Roman" w:hAnsi="Times New Roman"/>
          <w:b/>
          <w:noProof/>
          <w:color w:val="000000" w:themeColor="text1"/>
          <w:szCs w:val="24"/>
        </w:rPr>
      </w:pPr>
      <w:r w:rsidRPr="00E20A6B">
        <w:rPr>
          <w:rFonts w:ascii="Times New Roman" w:hAnsi="Times New Roman"/>
          <w:b/>
          <w:noProof/>
          <w:color w:val="000000" w:themeColor="text1"/>
          <w:szCs w:val="24"/>
        </w:rPr>
        <w:t xml:space="preserve">la proiectul de Hotărâre </w:t>
      </w:r>
      <w:r w:rsidR="008B3133" w:rsidRPr="00E20A6B">
        <w:rPr>
          <w:rFonts w:ascii="Times New Roman" w:hAnsi="Times New Roman"/>
          <w:b/>
          <w:noProof/>
          <w:color w:val="000000" w:themeColor="text1"/>
          <w:szCs w:val="24"/>
        </w:rPr>
        <w:t xml:space="preserve">a </w:t>
      </w:r>
      <w:r w:rsidRPr="00E20A6B">
        <w:rPr>
          <w:rFonts w:ascii="Times New Roman" w:hAnsi="Times New Roman"/>
          <w:b/>
          <w:noProof/>
          <w:color w:val="000000" w:themeColor="text1"/>
          <w:szCs w:val="24"/>
        </w:rPr>
        <w:t>Consiliului Local Dej</w:t>
      </w:r>
    </w:p>
    <w:p w:rsidR="00E20A6B" w:rsidRPr="008C254D" w:rsidRDefault="00E20A6B" w:rsidP="001A6E6E">
      <w:pPr>
        <w:spacing w:line="276" w:lineRule="auto"/>
        <w:jc w:val="center"/>
        <w:rPr>
          <w:rFonts w:ascii="Times New Roman" w:hAnsi="Times New Roman"/>
          <w:b/>
          <w:noProof/>
          <w:color w:val="000000"/>
          <w:szCs w:val="24"/>
        </w:rPr>
      </w:pPr>
      <w:r w:rsidRPr="00E20A6B">
        <w:rPr>
          <w:rFonts w:ascii="Times New Roman" w:hAnsi="Times New Roman"/>
          <w:b/>
          <w:noProof/>
          <w:color w:val="000000"/>
          <w:szCs w:val="24"/>
        </w:rPr>
        <w:t xml:space="preserve">privind modificarea și actualizarea H.C.L. nr. 23 din 27 martie 2014 , conform H.G. </w:t>
      </w:r>
      <w:r w:rsidR="0051488C">
        <w:rPr>
          <w:rFonts w:ascii="Times New Roman" w:hAnsi="Times New Roman"/>
          <w:b/>
          <w:noProof/>
          <w:color w:val="000000"/>
          <w:szCs w:val="24"/>
        </w:rPr>
        <w:t xml:space="preserve">nr. </w:t>
      </w:r>
      <w:r w:rsidRPr="00E20A6B">
        <w:rPr>
          <w:rFonts w:ascii="Times New Roman" w:hAnsi="Times New Roman"/>
          <w:b/>
          <w:noProof/>
          <w:color w:val="000000"/>
          <w:szCs w:val="24"/>
        </w:rPr>
        <w:t xml:space="preserve">18/2015, </w:t>
      </w:r>
      <w:r w:rsidRPr="00E20A6B">
        <w:rPr>
          <w:rFonts w:ascii="Times New Roman" w:hAnsi="Times New Roman"/>
          <w:b/>
          <w:noProof/>
          <w:color w:val="00000F"/>
          <w:szCs w:val="24"/>
        </w:rPr>
        <w:t>precum și</w:t>
      </w:r>
      <w:r w:rsidRPr="00E20A6B">
        <w:rPr>
          <w:rFonts w:ascii="Times New Roman" w:hAnsi="Times New Roman"/>
          <w:b/>
          <w:noProof/>
          <w:color w:val="000000"/>
          <w:szCs w:val="24"/>
        </w:rPr>
        <w:t xml:space="preserve"> nominalizarea a doi consilieri locali reprezentan</w:t>
      </w:r>
      <w:r w:rsidRPr="00E20A6B">
        <w:rPr>
          <w:rFonts w:ascii="Times New Roman" w:hAnsi="Times New Roman"/>
          <w:b/>
          <w:noProof/>
          <w:szCs w:val="24"/>
        </w:rPr>
        <w:t>ţ</w:t>
      </w:r>
      <w:r w:rsidRPr="00E20A6B">
        <w:rPr>
          <w:rFonts w:ascii="Times New Roman" w:hAnsi="Times New Roman"/>
          <w:b/>
          <w:noProof/>
          <w:color w:val="000000"/>
          <w:szCs w:val="24"/>
        </w:rPr>
        <w:t>i ai Consiliului Local al Municipiului Dej</w:t>
      </w:r>
      <w:r w:rsidRPr="00E20A6B">
        <w:rPr>
          <w:rFonts w:ascii="Times New Roman" w:hAnsi="Times New Roman"/>
          <w:b/>
          <w:noProof/>
          <w:szCs w:val="24"/>
        </w:rPr>
        <w:t xml:space="preserve"> în cadrul</w:t>
      </w:r>
      <w:r w:rsidRPr="00E20A6B">
        <w:rPr>
          <w:rFonts w:ascii="Times New Roman" w:hAnsi="Times New Roman"/>
          <w:b/>
          <w:noProof/>
          <w:color w:val="000000"/>
          <w:szCs w:val="24"/>
        </w:rPr>
        <w:t xml:space="preserve"> G.L.L. (Grupul de Lucru Local</w:t>
      </w:r>
      <w:r w:rsidR="0067416F">
        <w:rPr>
          <w:rFonts w:ascii="Times New Roman" w:hAnsi="Times New Roman"/>
          <w:b/>
          <w:noProof/>
          <w:color w:val="000000"/>
          <w:szCs w:val="24"/>
        </w:rPr>
        <w:t>) Dej</w:t>
      </w:r>
      <w:r w:rsidRPr="00E20A6B">
        <w:rPr>
          <w:rFonts w:ascii="Times New Roman" w:hAnsi="Times New Roman"/>
          <w:b/>
          <w:noProof/>
          <w:color w:val="000000"/>
          <w:szCs w:val="24"/>
        </w:rPr>
        <w:t xml:space="preserve"> conform </w:t>
      </w:r>
      <w:r w:rsidRPr="00E20A6B">
        <w:rPr>
          <w:rFonts w:ascii="Times New Roman" w:eastAsia="Arial" w:hAnsi="Times New Roman"/>
          <w:b/>
          <w:bCs/>
          <w:noProof/>
          <w:color w:val="000000"/>
          <w:szCs w:val="24"/>
          <w:bdr w:val="none" w:sz="0" w:space="0" w:color="auto" w:frame="1"/>
          <w:shd w:val="clear" w:color="auto" w:fill="FFFFFF"/>
        </w:rPr>
        <w:t>H.G. nr.</w:t>
      </w:r>
      <w:r w:rsidRPr="00E20A6B">
        <w:rPr>
          <w:rFonts w:ascii="Times New Roman" w:hAnsi="Times New Roman"/>
          <w:b/>
          <w:noProof/>
          <w:szCs w:val="24"/>
        </w:rPr>
        <w:t xml:space="preserve"> 18/2015 a </w:t>
      </w:r>
      <w:r w:rsidRPr="00E20A6B">
        <w:rPr>
          <w:rFonts w:ascii="Times New Roman" w:hAnsi="Times New Roman"/>
          <w:b/>
          <w:noProof/>
          <w:color w:val="00000F"/>
          <w:szCs w:val="24"/>
        </w:rPr>
        <w:t>Strategiei Guvernului României de incluziune a cetăţenilor români aparţinând minorităţii rome pentru perioada 2015-2020</w:t>
      </w:r>
    </w:p>
    <w:p w:rsidR="00D71789" w:rsidRPr="00C97A9B" w:rsidRDefault="00264F6D" w:rsidP="00E20A6B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C97A9B">
        <w:rPr>
          <w:rFonts w:ascii="Times New Roman" w:hAnsi="Times New Roman"/>
          <w:b/>
          <w:color w:val="000000" w:themeColor="text1"/>
          <w:szCs w:val="24"/>
        </w:rPr>
        <w:t>Având în vedere</w:t>
      </w:r>
      <w:r w:rsidR="00FA5B18" w:rsidRPr="00C97A9B">
        <w:rPr>
          <w:rFonts w:ascii="Times New Roman" w:hAnsi="Times New Roman"/>
          <w:b/>
          <w:color w:val="000000" w:themeColor="text1"/>
          <w:szCs w:val="24"/>
        </w:rPr>
        <w:t>:</w:t>
      </w:r>
    </w:p>
    <w:p w:rsidR="00264F6D" w:rsidRPr="00C97A9B" w:rsidRDefault="006A28D3" w:rsidP="00E20A6B">
      <w:p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C97A9B">
        <w:rPr>
          <w:rFonts w:ascii="Times New Roman" w:hAnsi="Times New Roman"/>
          <w:color w:val="000000" w:themeColor="text1"/>
          <w:szCs w:val="24"/>
        </w:rPr>
        <w:tab/>
      </w:r>
      <w:r w:rsidR="00FA5B18" w:rsidRPr="00C97A9B">
        <w:rPr>
          <w:rFonts w:ascii="Times New Roman" w:hAnsi="Times New Roman"/>
          <w:color w:val="000000" w:themeColor="text1"/>
          <w:szCs w:val="24"/>
        </w:rPr>
        <w:t>R</w:t>
      </w:r>
      <w:r w:rsidR="00264F6D" w:rsidRPr="00C97A9B">
        <w:rPr>
          <w:rFonts w:ascii="Times New Roman" w:hAnsi="Times New Roman"/>
          <w:color w:val="000000" w:themeColor="text1"/>
          <w:szCs w:val="24"/>
        </w:rPr>
        <w:t>eferatul de specialitate emis de cătr</w:t>
      </w:r>
      <w:r w:rsidR="00706921" w:rsidRPr="00C97A9B">
        <w:rPr>
          <w:rFonts w:ascii="Times New Roman" w:hAnsi="Times New Roman"/>
          <w:color w:val="000000" w:themeColor="text1"/>
          <w:szCs w:val="24"/>
        </w:rPr>
        <w:t xml:space="preserve">e </w:t>
      </w:r>
      <w:r w:rsidR="00706921" w:rsidRPr="0004008A">
        <w:rPr>
          <w:rFonts w:ascii="Times New Roman" w:hAnsi="Times New Roman"/>
          <w:b/>
          <w:color w:val="000000" w:themeColor="text1"/>
          <w:szCs w:val="24"/>
        </w:rPr>
        <w:t>S</w:t>
      </w:r>
      <w:r w:rsidR="00EF4D87" w:rsidRPr="0004008A">
        <w:rPr>
          <w:rFonts w:ascii="Times New Roman" w:hAnsi="Times New Roman"/>
          <w:b/>
          <w:color w:val="000000" w:themeColor="text1"/>
          <w:szCs w:val="24"/>
        </w:rPr>
        <w:t>.</w:t>
      </w:r>
      <w:r w:rsidR="00706921" w:rsidRPr="0004008A">
        <w:rPr>
          <w:rFonts w:ascii="Times New Roman" w:hAnsi="Times New Roman"/>
          <w:b/>
          <w:color w:val="000000" w:themeColor="text1"/>
          <w:szCs w:val="24"/>
        </w:rPr>
        <w:t>P</w:t>
      </w:r>
      <w:r w:rsidR="00EF4D87" w:rsidRPr="0004008A">
        <w:rPr>
          <w:rFonts w:ascii="Times New Roman" w:hAnsi="Times New Roman"/>
          <w:b/>
          <w:color w:val="000000" w:themeColor="text1"/>
          <w:szCs w:val="24"/>
        </w:rPr>
        <w:t>.</w:t>
      </w:r>
      <w:r w:rsidR="00706921" w:rsidRPr="0004008A">
        <w:rPr>
          <w:rFonts w:ascii="Times New Roman" w:hAnsi="Times New Roman"/>
          <w:b/>
          <w:color w:val="000000" w:themeColor="text1"/>
          <w:szCs w:val="24"/>
        </w:rPr>
        <w:t>A</w:t>
      </w:r>
      <w:r w:rsidR="00EF4D87" w:rsidRPr="0004008A">
        <w:rPr>
          <w:rFonts w:ascii="Times New Roman" w:hAnsi="Times New Roman"/>
          <w:b/>
          <w:color w:val="000000" w:themeColor="text1"/>
          <w:szCs w:val="24"/>
        </w:rPr>
        <w:t>.</w:t>
      </w:r>
      <w:r w:rsidR="00706921" w:rsidRPr="0004008A">
        <w:rPr>
          <w:rFonts w:ascii="Times New Roman" w:hAnsi="Times New Roman"/>
          <w:b/>
          <w:color w:val="000000" w:themeColor="text1"/>
          <w:szCs w:val="24"/>
        </w:rPr>
        <w:t>S</w:t>
      </w:r>
      <w:r w:rsidR="00EF4D87" w:rsidRPr="0004008A">
        <w:rPr>
          <w:rFonts w:ascii="Times New Roman" w:hAnsi="Times New Roman"/>
          <w:b/>
          <w:color w:val="000000" w:themeColor="text1"/>
          <w:szCs w:val="24"/>
        </w:rPr>
        <w:t>.</w:t>
      </w:r>
      <w:r w:rsidR="00706921" w:rsidRPr="0004008A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A30445">
        <w:rPr>
          <w:rFonts w:ascii="Times New Roman" w:hAnsi="Times New Roman"/>
          <w:b/>
          <w:color w:val="000000" w:themeColor="text1"/>
          <w:szCs w:val="24"/>
        </w:rPr>
        <w:t>cu nr……..</w:t>
      </w:r>
      <w:r w:rsidR="005364F8" w:rsidRPr="0004008A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445C6B" w:rsidRPr="0004008A">
        <w:rPr>
          <w:rFonts w:ascii="Times New Roman" w:hAnsi="Times New Roman"/>
          <w:b/>
          <w:color w:val="000000" w:themeColor="text1"/>
          <w:szCs w:val="24"/>
        </w:rPr>
        <w:t xml:space="preserve">din data de </w:t>
      </w:r>
      <w:r w:rsidR="00A30445">
        <w:rPr>
          <w:rFonts w:ascii="Times New Roman" w:hAnsi="Times New Roman"/>
          <w:b/>
          <w:color w:val="000000" w:themeColor="text1"/>
          <w:szCs w:val="24"/>
        </w:rPr>
        <w:t>………….</w:t>
      </w:r>
      <w:bookmarkStart w:id="0" w:name="_GoBack"/>
      <w:bookmarkEnd w:id="0"/>
      <w:r w:rsidR="005364F8">
        <w:rPr>
          <w:rFonts w:ascii="Times New Roman" w:hAnsi="Times New Roman"/>
          <w:color w:val="000000" w:themeColor="text1"/>
          <w:szCs w:val="24"/>
        </w:rPr>
        <w:t xml:space="preserve"> </w:t>
      </w:r>
      <w:r w:rsidR="00285BB9" w:rsidRPr="00C97A9B">
        <w:rPr>
          <w:rFonts w:ascii="Times New Roman" w:hAnsi="Times New Roman"/>
          <w:color w:val="000000" w:themeColor="text1"/>
          <w:szCs w:val="24"/>
        </w:rPr>
        <w:t xml:space="preserve">privind </w:t>
      </w:r>
      <w:r w:rsidR="00B17473" w:rsidRPr="00C97A9B">
        <w:rPr>
          <w:rFonts w:ascii="Times New Roman" w:hAnsi="Times New Roman"/>
          <w:color w:val="000000" w:themeColor="text1"/>
          <w:szCs w:val="24"/>
        </w:rPr>
        <w:t xml:space="preserve">solicitarea </w:t>
      </w:r>
      <w:r w:rsidR="00420783" w:rsidRPr="00C97A9B">
        <w:rPr>
          <w:rFonts w:ascii="Times New Roman" w:hAnsi="Times New Roman"/>
          <w:color w:val="000000" w:themeColor="text1"/>
          <w:szCs w:val="24"/>
        </w:rPr>
        <w:t xml:space="preserve">de </w:t>
      </w:r>
      <w:r w:rsidR="00706921" w:rsidRPr="00C97A9B">
        <w:rPr>
          <w:rFonts w:ascii="Times New Roman" w:hAnsi="Times New Roman"/>
          <w:color w:val="000000" w:themeColor="text1"/>
          <w:szCs w:val="24"/>
        </w:rPr>
        <w:t>nominaliz</w:t>
      </w:r>
      <w:r w:rsidR="00420783" w:rsidRPr="00C97A9B">
        <w:rPr>
          <w:rFonts w:ascii="Times New Roman" w:hAnsi="Times New Roman"/>
          <w:color w:val="000000" w:themeColor="text1"/>
          <w:szCs w:val="24"/>
        </w:rPr>
        <w:t>are</w:t>
      </w:r>
      <w:r w:rsidR="00DF5B11" w:rsidRPr="00C97A9B">
        <w:rPr>
          <w:rFonts w:ascii="Times New Roman" w:hAnsi="Times New Roman"/>
          <w:noProof/>
          <w:szCs w:val="24"/>
        </w:rPr>
        <w:t xml:space="preserve"> a doi</w:t>
      </w:r>
      <w:r w:rsidR="00706921" w:rsidRPr="00C97A9B">
        <w:rPr>
          <w:rFonts w:ascii="Times New Roman" w:hAnsi="Times New Roman"/>
          <w:noProof/>
          <w:szCs w:val="24"/>
        </w:rPr>
        <w:t xml:space="preserve"> consilieri locali din partea Consiliului Local al Municipiului Dej</w:t>
      </w:r>
      <w:r w:rsidR="00DF5B11" w:rsidRPr="00C97A9B">
        <w:rPr>
          <w:rFonts w:ascii="Times New Roman" w:hAnsi="Times New Roman"/>
          <w:noProof/>
          <w:szCs w:val="24"/>
        </w:rPr>
        <w:t>,</w:t>
      </w:r>
      <w:r w:rsidR="00706921" w:rsidRPr="00C97A9B">
        <w:rPr>
          <w:rFonts w:ascii="Times New Roman" w:hAnsi="Times New Roman"/>
          <w:noProof/>
          <w:szCs w:val="24"/>
        </w:rPr>
        <w:t xml:space="preserve"> în cadrul Grupului de Lucru Local </w:t>
      </w:r>
      <w:r w:rsidR="00B96A2B" w:rsidRPr="00C97A9B">
        <w:rPr>
          <w:rFonts w:ascii="Times New Roman" w:hAnsi="Times New Roman"/>
          <w:noProof/>
          <w:szCs w:val="24"/>
        </w:rPr>
        <w:t>Dej</w:t>
      </w:r>
      <w:r w:rsidR="00E20A6B" w:rsidRPr="00C97A9B">
        <w:rPr>
          <w:rFonts w:ascii="Times New Roman" w:hAnsi="Times New Roman"/>
          <w:noProof/>
          <w:szCs w:val="24"/>
        </w:rPr>
        <w:t xml:space="preserve"> (</w:t>
      </w:r>
      <w:r w:rsidR="00DF5B11" w:rsidRPr="00C97A9B">
        <w:rPr>
          <w:rFonts w:ascii="Times New Roman" w:hAnsi="Times New Roman"/>
          <w:noProof/>
          <w:szCs w:val="24"/>
        </w:rPr>
        <w:t>GLL)</w:t>
      </w:r>
      <w:r w:rsidR="00B96A2B" w:rsidRPr="00C97A9B">
        <w:rPr>
          <w:rFonts w:ascii="Times New Roman" w:hAnsi="Times New Roman"/>
          <w:noProof/>
          <w:szCs w:val="24"/>
        </w:rPr>
        <w:t xml:space="preserve"> </w:t>
      </w:r>
      <w:r w:rsidR="00706921" w:rsidRPr="00C97A9B">
        <w:rPr>
          <w:rFonts w:ascii="Times New Roman" w:hAnsi="Times New Roman"/>
          <w:noProof/>
          <w:szCs w:val="24"/>
        </w:rPr>
        <w:t xml:space="preserve">structură </w:t>
      </w:r>
      <w:r w:rsidR="00706921" w:rsidRPr="00C97A9B">
        <w:rPr>
          <w:rFonts w:ascii="Times New Roman" w:hAnsi="Times New Roman"/>
          <w:szCs w:val="24"/>
        </w:rPr>
        <w:t xml:space="preserve">responsabilă pentru implementarea planurilor măsurilor </w:t>
      </w:r>
      <w:r w:rsidR="00395877" w:rsidRPr="00C97A9B">
        <w:rPr>
          <w:rFonts w:ascii="Times New Roman" w:hAnsi="Times New Roman"/>
          <w:szCs w:val="24"/>
        </w:rPr>
        <w:t>locale</w:t>
      </w:r>
      <w:r w:rsidR="0051488C">
        <w:rPr>
          <w:rFonts w:ascii="Times New Roman" w:hAnsi="Times New Roman"/>
          <w:szCs w:val="24"/>
        </w:rPr>
        <w:t>;</w:t>
      </w:r>
    </w:p>
    <w:p w:rsidR="00395877" w:rsidRPr="00C97A9B" w:rsidRDefault="006A28D3" w:rsidP="00E20A6B">
      <w:pPr>
        <w:spacing w:line="276" w:lineRule="auto"/>
        <w:jc w:val="both"/>
        <w:rPr>
          <w:rFonts w:ascii="Times New Roman" w:hAnsi="Times New Roman"/>
          <w:szCs w:val="24"/>
        </w:rPr>
      </w:pPr>
      <w:r w:rsidRPr="00C97A9B">
        <w:rPr>
          <w:rFonts w:ascii="Times New Roman" w:hAnsi="Times New Roman"/>
          <w:color w:val="000000" w:themeColor="text1"/>
          <w:szCs w:val="24"/>
        </w:rPr>
        <w:tab/>
      </w:r>
      <w:r w:rsidR="00395877" w:rsidRPr="00BE0C25">
        <w:rPr>
          <w:rFonts w:ascii="Times New Roman" w:hAnsi="Times New Roman"/>
          <w:b/>
          <w:color w:val="000000" w:themeColor="text1"/>
          <w:szCs w:val="24"/>
        </w:rPr>
        <w:t>H.</w:t>
      </w:r>
      <w:r w:rsidR="00F1679E" w:rsidRPr="00BE0C25">
        <w:rPr>
          <w:rFonts w:ascii="Times New Roman" w:hAnsi="Times New Roman"/>
          <w:b/>
          <w:color w:val="000000" w:themeColor="text1"/>
          <w:szCs w:val="24"/>
        </w:rPr>
        <w:t>C</w:t>
      </w:r>
      <w:r w:rsidR="00395877" w:rsidRPr="00BE0C25">
        <w:rPr>
          <w:rFonts w:ascii="Times New Roman" w:hAnsi="Times New Roman"/>
          <w:b/>
          <w:color w:val="000000" w:themeColor="text1"/>
          <w:szCs w:val="24"/>
        </w:rPr>
        <w:t>.</w:t>
      </w:r>
      <w:r w:rsidR="00F1679E" w:rsidRPr="00BE0C25">
        <w:rPr>
          <w:rFonts w:ascii="Times New Roman" w:hAnsi="Times New Roman"/>
          <w:b/>
          <w:color w:val="000000" w:themeColor="text1"/>
          <w:szCs w:val="24"/>
        </w:rPr>
        <w:t>L</w:t>
      </w:r>
      <w:r w:rsidR="00395877" w:rsidRPr="00BE0C25">
        <w:rPr>
          <w:rFonts w:ascii="Times New Roman" w:hAnsi="Times New Roman"/>
          <w:b/>
          <w:color w:val="000000" w:themeColor="text1"/>
          <w:szCs w:val="24"/>
        </w:rPr>
        <w:t>.</w:t>
      </w:r>
      <w:r w:rsidR="00F1679E" w:rsidRPr="00BE0C25">
        <w:rPr>
          <w:rFonts w:ascii="Times New Roman" w:hAnsi="Times New Roman"/>
          <w:b/>
          <w:color w:val="000000" w:themeColor="text1"/>
          <w:szCs w:val="24"/>
        </w:rPr>
        <w:t xml:space="preserve"> nr. 23 din 27 martie 2014</w:t>
      </w:r>
      <w:r w:rsidR="00836501" w:rsidRPr="00C97A9B">
        <w:rPr>
          <w:rFonts w:ascii="Times New Roman" w:hAnsi="Times New Roman"/>
          <w:color w:val="000000" w:themeColor="text1"/>
          <w:szCs w:val="24"/>
        </w:rPr>
        <w:t>,</w:t>
      </w:r>
      <w:r w:rsidR="00F1679E" w:rsidRPr="00C97A9B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F1679E" w:rsidRPr="00C97A9B">
        <w:rPr>
          <w:rFonts w:ascii="Times New Roman" w:hAnsi="Times New Roman"/>
          <w:bCs/>
          <w:szCs w:val="24"/>
        </w:rPr>
        <w:t xml:space="preserve">privind </w:t>
      </w:r>
      <w:r w:rsidR="00420783" w:rsidRPr="00C97A9B">
        <w:rPr>
          <w:rFonts w:ascii="Times New Roman" w:hAnsi="Times New Roman"/>
          <w:bCs/>
          <w:szCs w:val="24"/>
        </w:rPr>
        <w:t xml:space="preserve">aprobarea </w:t>
      </w:r>
      <w:r w:rsidR="00F1679E" w:rsidRPr="00BE0C25">
        <w:rPr>
          <w:rFonts w:ascii="Times New Roman" w:hAnsi="Times New Roman"/>
          <w:b/>
          <w:szCs w:val="24"/>
        </w:rPr>
        <w:t>înfiin</w:t>
      </w:r>
      <w:r w:rsidR="00D957FE" w:rsidRPr="00BE0C25">
        <w:rPr>
          <w:rFonts w:ascii="Times New Roman" w:hAnsi="Times New Roman"/>
          <w:b/>
          <w:color w:val="00000F"/>
          <w:szCs w:val="24"/>
        </w:rPr>
        <w:t>ţ</w:t>
      </w:r>
      <w:r w:rsidR="00420783" w:rsidRPr="00BE0C25">
        <w:rPr>
          <w:rFonts w:ascii="Times New Roman" w:hAnsi="Times New Roman"/>
          <w:b/>
          <w:szCs w:val="24"/>
        </w:rPr>
        <w:t xml:space="preserve">ării </w:t>
      </w:r>
      <w:r w:rsidR="00264F6D" w:rsidRPr="00BE0C25">
        <w:rPr>
          <w:rFonts w:ascii="Times New Roman" w:hAnsi="Times New Roman"/>
          <w:b/>
          <w:szCs w:val="24"/>
        </w:rPr>
        <w:t>Grupului de Lucru Local</w:t>
      </w:r>
      <w:r w:rsidR="000C6829" w:rsidRPr="00BE0C25">
        <w:rPr>
          <w:rFonts w:ascii="Times New Roman" w:hAnsi="Times New Roman"/>
          <w:b/>
          <w:szCs w:val="24"/>
        </w:rPr>
        <w:t xml:space="preserve"> </w:t>
      </w:r>
      <w:r w:rsidR="005D4AB0" w:rsidRPr="00BE0C25">
        <w:rPr>
          <w:rFonts w:ascii="Times New Roman" w:hAnsi="Times New Roman"/>
          <w:b/>
          <w:szCs w:val="24"/>
        </w:rPr>
        <w:t>(</w:t>
      </w:r>
      <w:r w:rsidR="000C6829" w:rsidRPr="00BE0C25">
        <w:rPr>
          <w:rFonts w:ascii="Times New Roman" w:hAnsi="Times New Roman"/>
          <w:b/>
          <w:szCs w:val="24"/>
        </w:rPr>
        <w:t>GLL)</w:t>
      </w:r>
      <w:r w:rsidR="00264F6D" w:rsidRPr="00C97A9B">
        <w:rPr>
          <w:rFonts w:ascii="Times New Roman" w:hAnsi="Times New Roman"/>
          <w:szCs w:val="24"/>
        </w:rPr>
        <w:t xml:space="preserve"> </w:t>
      </w:r>
      <w:r w:rsidR="00C32415" w:rsidRPr="00C97A9B">
        <w:rPr>
          <w:rFonts w:ascii="Times New Roman" w:hAnsi="Times New Roman"/>
          <w:szCs w:val="24"/>
        </w:rPr>
        <w:t xml:space="preserve">care va fi actualizat și modificat conform </w:t>
      </w:r>
      <w:r w:rsidR="00C32415" w:rsidRPr="00BE0C25">
        <w:rPr>
          <w:rFonts w:ascii="Times New Roman" w:hAnsi="Times New Roman"/>
          <w:b/>
          <w:szCs w:val="24"/>
        </w:rPr>
        <w:t>H.G. 18/2015</w:t>
      </w:r>
      <w:r w:rsidR="000C6829" w:rsidRPr="00C97A9B">
        <w:rPr>
          <w:rFonts w:ascii="Times New Roman" w:hAnsi="Times New Roman"/>
          <w:szCs w:val="24"/>
        </w:rPr>
        <w:t>,</w:t>
      </w:r>
      <w:r w:rsidR="00C32415" w:rsidRPr="00C97A9B">
        <w:rPr>
          <w:rFonts w:ascii="Times New Roman" w:hAnsi="Times New Roman"/>
          <w:szCs w:val="24"/>
        </w:rPr>
        <w:t xml:space="preserve"> precum </w:t>
      </w:r>
      <w:r w:rsidR="00264F6D" w:rsidRPr="00C97A9B">
        <w:rPr>
          <w:rFonts w:ascii="Times New Roman" w:hAnsi="Times New Roman"/>
          <w:szCs w:val="24"/>
        </w:rPr>
        <w:t xml:space="preserve">și </w:t>
      </w:r>
      <w:r w:rsidR="000C6829" w:rsidRPr="00C97A9B">
        <w:rPr>
          <w:rFonts w:ascii="Times New Roman" w:hAnsi="Times New Roman"/>
          <w:szCs w:val="24"/>
        </w:rPr>
        <w:t>numirea a doi</w:t>
      </w:r>
      <w:r w:rsidR="00395877" w:rsidRPr="00C97A9B">
        <w:rPr>
          <w:rFonts w:ascii="Times New Roman" w:hAnsi="Times New Roman"/>
          <w:szCs w:val="24"/>
        </w:rPr>
        <w:t xml:space="preserve"> consilieri locali în GLL</w:t>
      </w:r>
      <w:r w:rsidR="00836501" w:rsidRPr="00C97A9B">
        <w:rPr>
          <w:rFonts w:ascii="Times New Roman" w:hAnsi="Times New Roman"/>
          <w:szCs w:val="24"/>
        </w:rPr>
        <w:t xml:space="preserve">, </w:t>
      </w:r>
    </w:p>
    <w:p w:rsidR="00395877" w:rsidRPr="00C97A9B" w:rsidRDefault="006A28D3" w:rsidP="00E20A6B">
      <w:pPr>
        <w:spacing w:line="276" w:lineRule="auto"/>
        <w:jc w:val="both"/>
        <w:rPr>
          <w:rFonts w:ascii="Times New Roman" w:hAnsi="Times New Roman"/>
          <w:i/>
          <w:szCs w:val="24"/>
        </w:rPr>
      </w:pPr>
      <w:r w:rsidRPr="00C97A9B">
        <w:rPr>
          <w:rStyle w:val="sden"/>
          <w:rFonts w:ascii="Times New Roman" w:eastAsia="Arial" w:hAnsi="Times New Roman"/>
          <w:bCs/>
          <w:color w:val="000000" w:themeColor="text1"/>
          <w:szCs w:val="24"/>
          <w:bdr w:val="none" w:sz="0" w:space="0" w:color="auto" w:frame="1"/>
          <w:shd w:val="clear" w:color="auto" w:fill="FFFFFF"/>
        </w:rPr>
        <w:tab/>
      </w:r>
      <w:r w:rsidR="00395877" w:rsidRPr="00C97A9B">
        <w:rPr>
          <w:rStyle w:val="sden"/>
          <w:rFonts w:ascii="Times New Roman" w:eastAsia="Arial" w:hAnsi="Times New Roman"/>
          <w:bCs/>
          <w:color w:val="000000" w:themeColor="text1"/>
          <w:szCs w:val="24"/>
          <w:bdr w:val="none" w:sz="0" w:space="0" w:color="auto" w:frame="1"/>
          <w:shd w:val="clear" w:color="auto" w:fill="FFFFFF"/>
        </w:rPr>
        <w:t>H.G. nr.</w:t>
      </w:r>
      <w:r w:rsidR="00395877" w:rsidRPr="00C97A9B">
        <w:rPr>
          <w:rFonts w:ascii="Times New Roman" w:hAnsi="Times New Roman"/>
          <w:szCs w:val="24"/>
        </w:rPr>
        <w:t xml:space="preserve"> 18/2015</w:t>
      </w:r>
      <w:r w:rsidR="00692030" w:rsidRPr="00C97A9B">
        <w:rPr>
          <w:rFonts w:ascii="Times New Roman" w:hAnsi="Times New Roman"/>
          <w:szCs w:val="24"/>
        </w:rPr>
        <w:t xml:space="preserve"> </w:t>
      </w:r>
      <w:r w:rsidR="00395877" w:rsidRPr="00C97A9B">
        <w:rPr>
          <w:rFonts w:ascii="Times New Roman" w:hAnsi="Times New Roman"/>
          <w:color w:val="000000" w:themeColor="text1"/>
          <w:szCs w:val="24"/>
          <w:shd w:val="clear" w:color="auto" w:fill="FFFFFF" w:themeFill="background1"/>
        </w:rPr>
        <w:t xml:space="preserve">art. </w:t>
      </w:r>
      <w:r w:rsidR="00395877" w:rsidRPr="00C97A9B">
        <w:rPr>
          <w:rFonts w:ascii="Times New Roman" w:hAnsi="Times New Roman"/>
          <w:szCs w:val="24"/>
        </w:rPr>
        <w:t>11. pct. 2., alin. b. la nivel</w:t>
      </w:r>
      <w:r w:rsidR="00395877" w:rsidRPr="00C97A9B">
        <w:rPr>
          <w:rFonts w:ascii="Times New Roman" w:hAnsi="Times New Roman"/>
          <w:spacing w:val="-2"/>
          <w:szCs w:val="24"/>
        </w:rPr>
        <w:t xml:space="preserve"> </w:t>
      </w:r>
      <w:r w:rsidR="00395877" w:rsidRPr="00C97A9B">
        <w:rPr>
          <w:rFonts w:ascii="Times New Roman" w:hAnsi="Times New Roman"/>
          <w:szCs w:val="24"/>
        </w:rPr>
        <w:t xml:space="preserve">local, lin. V Grupul de Lucru Local (GLL) este format din </w:t>
      </w:r>
      <w:r w:rsidR="00E20A6B" w:rsidRPr="00C97A9B">
        <w:rPr>
          <w:rFonts w:ascii="Times New Roman" w:hAnsi="Times New Roman"/>
          <w:i/>
          <w:szCs w:val="24"/>
        </w:rPr>
        <w:t>,,</w:t>
      </w:r>
      <w:r w:rsidR="00395877" w:rsidRPr="00C97A9B">
        <w:rPr>
          <w:rFonts w:ascii="Times New Roman" w:hAnsi="Times New Roman"/>
          <w:i/>
          <w:szCs w:val="24"/>
        </w:rPr>
        <w:t>expertul local pentru romi, reprezentanţi a</w:t>
      </w:r>
      <w:r w:rsidR="00F20DF1" w:rsidRPr="00C97A9B">
        <w:rPr>
          <w:rFonts w:ascii="Times New Roman" w:hAnsi="Times New Roman"/>
          <w:i/>
          <w:szCs w:val="24"/>
        </w:rPr>
        <w:t>i instituţiilor publice locale</w:t>
      </w:r>
      <w:r w:rsidR="00FD6E00">
        <w:rPr>
          <w:rFonts w:ascii="Times New Roman" w:hAnsi="Times New Roman"/>
          <w:i/>
          <w:szCs w:val="24"/>
        </w:rPr>
        <w:t xml:space="preserve"> ,… inclusiv consilieri locali,</w:t>
      </w:r>
    </w:p>
    <w:p w:rsidR="00395877" w:rsidRPr="00C97A9B" w:rsidRDefault="00395877" w:rsidP="00E20A6B">
      <w:p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C97A9B">
        <w:rPr>
          <w:rFonts w:ascii="Times New Roman" w:hAnsi="Times New Roman"/>
          <w:color w:val="000099"/>
          <w:szCs w:val="24"/>
        </w:rPr>
        <w:tab/>
      </w:r>
      <w:r w:rsidR="00B43A6C" w:rsidRPr="00A464CA">
        <w:rPr>
          <w:rFonts w:ascii="Times New Roman" w:hAnsi="Times New Roman"/>
          <w:b/>
          <w:color w:val="000000" w:themeColor="text1"/>
          <w:szCs w:val="24"/>
        </w:rPr>
        <w:t>Actul n</w:t>
      </w:r>
      <w:r w:rsidR="00EC3C9E" w:rsidRPr="00A464CA">
        <w:rPr>
          <w:rFonts w:ascii="Times New Roman" w:hAnsi="Times New Roman"/>
          <w:b/>
          <w:color w:val="000000" w:themeColor="text1"/>
          <w:szCs w:val="24"/>
        </w:rPr>
        <w:t>r.</w:t>
      </w:r>
      <w:r w:rsidRPr="00A464CA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1A6E6E" w:rsidRPr="00A464CA">
        <w:rPr>
          <w:rFonts w:ascii="Times New Roman" w:hAnsi="Times New Roman"/>
          <w:b/>
          <w:color w:val="000000" w:themeColor="text1"/>
          <w:szCs w:val="24"/>
        </w:rPr>
        <w:t>728</w:t>
      </w:r>
      <w:r w:rsidR="005D4AB0" w:rsidRPr="00A464CA">
        <w:rPr>
          <w:rFonts w:ascii="Times New Roman" w:hAnsi="Times New Roman"/>
          <w:b/>
          <w:color w:val="000000" w:themeColor="text1"/>
          <w:szCs w:val="24"/>
        </w:rPr>
        <w:t>/</w:t>
      </w:r>
      <w:r w:rsidR="001A6E6E" w:rsidRPr="00A464CA">
        <w:rPr>
          <w:rFonts w:ascii="Times New Roman" w:hAnsi="Times New Roman"/>
          <w:b/>
          <w:color w:val="000000" w:themeColor="text1"/>
          <w:szCs w:val="24"/>
        </w:rPr>
        <w:t xml:space="preserve">23.01.2018, </w:t>
      </w:r>
      <w:r w:rsidRPr="00A464CA">
        <w:rPr>
          <w:rFonts w:ascii="Times New Roman" w:hAnsi="Times New Roman"/>
          <w:b/>
          <w:color w:val="000000" w:themeColor="text1"/>
          <w:szCs w:val="24"/>
        </w:rPr>
        <w:t xml:space="preserve">emis de Instituţia Prefectului </w:t>
      </w:r>
      <w:r w:rsidR="00E5303B" w:rsidRPr="00A464CA">
        <w:rPr>
          <w:rFonts w:ascii="Times New Roman" w:hAnsi="Times New Roman"/>
          <w:b/>
          <w:color w:val="000000" w:themeColor="text1"/>
          <w:szCs w:val="24"/>
        </w:rPr>
        <w:t xml:space="preserve">Județului </w:t>
      </w:r>
      <w:r w:rsidRPr="00A464CA">
        <w:rPr>
          <w:rFonts w:ascii="Times New Roman" w:hAnsi="Times New Roman"/>
          <w:b/>
          <w:color w:val="000000" w:themeColor="text1"/>
          <w:szCs w:val="24"/>
        </w:rPr>
        <w:t xml:space="preserve">Cluj, </w:t>
      </w:r>
      <w:r w:rsidRPr="00556F30">
        <w:rPr>
          <w:rFonts w:ascii="Times New Roman" w:hAnsi="Times New Roman"/>
          <w:color w:val="000000" w:themeColor="text1"/>
          <w:szCs w:val="24"/>
        </w:rPr>
        <w:t xml:space="preserve">privind organizarea </w:t>
      </w:r>
      <w:r w:rsidR="00AB4119" w:rsidRPr="00556F30">
        <w:rPr>
          <w:rFonts w:ascii="Times New Roman" w:hAnsi="Times New Roman"/>
          <w:color w:val="000000" w:themeColor="text1"/>
          <w:szCs w:val="24"/>
        </w:rPr>
        <w:t xml:space="preserve">a </w:t>
      </w:r>
      <w:r w:rsidRPr="00556F30">
        <w:rPr>
          <w:rFonts w:ascii="Times New Roman" w:hAnsi="Times New Roman"/>
          <w:color w:val="000000" w:themeColor="text1"/>
          <w:szCs w:val="24"/>
        </w:rPr>
        <w:t>G</w:t>
      </w:r>
      <w:r w:rsidR="00E5303B" w:rsidRPr="00556F30">
        <w:rPr>
          <w:rFonts w:ascii="Times New Roman" w:hAnsi="Times New Roman"/>
          <w:color w:val="000000" w:themeColor="text1"/>
          <w:szCs w:val="24"/>
        </w:rPr>
        <w:t>rupului</w:t>
      </w:r>
      <w:r w:rsidR="00AB4119" w:rsidRPr="00556F30">
        <w:rPr>
          <w:rFonts w:ascii="Times New Roman" w:hAnsi="Times New Roman"/>
          <w:color w:val="000000" w:themeColor="text1"/>
          <w:szCs w:val="24"/>
        </w:rPr>
        <w:t xml:space="preserve"> </w:t>
      </w:r>
      <w:r w:rsidRPr="00556F30">
        <w:rPr>
          <w:rFonts w:ascii="Times New Roman" w:hAnsi="Times New Roman"/>
          <w:color w:val="000000" w:themeColor="text1"/>
          <w:szCs w:val="24"/>
        </w:rPr>
        <w:t>L</w:t>
      </w:r>
      <w:r w:rsidR="00AB4119" w:rsidRPr="00556F30">
        <w:rPr>
          <w:rFonts w:ascii="Times New Roman" w:hAnsi="Times New Roman"/>
          <w:color w:val="000000" w:themeColor="text1"/>
          <w:szCs w:val="24"/>
        </w:rPr>
        <w:t xml:space="preserve">ocal de </w:t>
      </w:r>
      <w:r w:rsidRPr="00556F30">
        <w:rPr>
          <w:rFonts w:ascii="Times New Roman" w:hAnsi="Times New Roman"/>
          <w:color w:val="000000" w:themeColor="text1"/>
          <w:szCs w:val="24"/>
        </w:rPr>
        <w:t>L</w:t>
      </w:r>
      <w:r w:rsidR="00AB4119" w:rsidRPr="00556F30">
        <w:rPr>
          <w:rFonts w:ascii="Times New Roman" w:hAnsi="Times New Roman"/>
          <w:color w:val="000000" w:themeColor="text1"/>
          <w:szCs w:val="24"/>
        </w:rPr>
        <w:t>ucru</w:t>
      </w:r>
      <w:r w:rsidR="005D4AB0" w:rsidRPr="00556F30">
        <w:rPr>
          <w:rFonts w:ascii="Times New Roman" w:hAnsi="Times New Roman"/>
          <w:color w:val="000000" w:themeColor="text1"/>
          <w:szCs w:val="24"/>
        </w:rPr>
        <w:t xml:space="preserve"> (</w:t>
      </w:r>
      <w:r w:rsidR="00B43A6C" w:rsidRPr="00556F30">
        <w:rPr>
          <w:rFonts w:ascii="Times New Roman" w:hAnsi="Times New Roman"/>
          <w:color w:val="000000" w:themeColor="text1"/>
          <w:szCs w:val="24"/>
        </w:rPr>
        <w:t xml:space="preserve">GLL) </w:t>
      </w:r>
      <w:r w:rsidR="00EC3C9E" w:rsidRPr="00556F30">
        <w:rPr>
          <w:rFonts w:ascii="Times New Roman" w:hAnsi="Times New Roman"/>
          <w:color w:val="000000" w:themeColor="text1"/>
          <w:szCs w:val="24"/>
        </w:rPr>
        <w:t xml:space="preserve">și actului </w:t>
      </w:r>
      <w:r w:rsidR="00EC3C9E" w:rsidRPr="00556F30">
        <w:rPr>
          <w:rFonts w:ascii="Times New Roman" w:hAnsi="Times New Roman"/>
          <w:b/>
          <w:color w:val="000000" w:themeColor="text1"/>
          <w:szCs w:val="24"/>
        </w:rPr>
        <w:t>nr. 67/12.01.2018</w:t>
      </w:r>
      <w:r w:rsidR="00EC3C9E" w:rsidRPr="00556F30">
        <w:rPr>
          <w:rFonts w:ascii="Times New Roman" w:hAnsi="Times New Roman"/>
          <w:color w:val="000000" w:themeColor="text1"/>
          <w:szCs w:val="24"/>
        </w:rPr>
        <w:t xml:space="preserve"> al </w:t>
      </w:r>
      <w:r w:rsidR="00EC3C9E" w:rsidRPr="00556F30">
        <w:rPr>
          <w:rFonts w:ascii="Times New Roman" w:hAnsi="Times New Roman"/>
          <w:b/>
          <w:color w:val="000000" w:themeColor="text1"/>
          <w:szCs w:val="24"/>
        </w:rPr>
        <w:t>Agenției Naționale pentru Romi</w:t>
      </w:r>
      <w:r w:rsidR="00EC3C9E" w:rsidRPr="00556F30">
        <w:rPr>
          <w:rFonts w:ascii="Times New Roman" w:hAnsi="Times New Roman"/>
          <w:color w:val="000000" w:themeColor="text1"/>
          <w:szCs w:val="24"/>
        </w:rPr>
        <w:t>,</w:t>
      </w:r>
      <w:r w:rsidR="00EC3C9E" w:rsidRPr="00C97A9B">
        <w:rPr>
          <w:rFonts w:ascii="Times New Roman" w:hAnsi="Times New Roman"/>
          <w:color w:val="000000" w:themeColor="text1"/>
          <w:szCs w:val="24"/>
        </w:rPr>
        <w:t xml:space="preserve"> structură specializată a Guvernului României de </w:t>
      </w:r>
      <w:r w:rsidR="00F20DF1" w:rsidRPr="00C97A9B">
        <w:rPr>
          <w:rFonts w:ascii="Times New Roman" w:hAnsi="Times New Roman"/>
          <w:color w:val="000000" w:themeColor="text1"/>
          <w:szCs w:val="24"/>
        </w:rPr>
        <w:t>coordonare, monitorizare și evaluare</w:t>
      </w:r>
      <w:r w:rsidR="00EC3C9E" w:rsidRPr="00C97A9B">
        <w:rPr>
          <w:rFonts w:ascii="Times New Roman" w:hAnsi="Times New Roman"/>
          <w:color w:val="000000" w:themeColor="text1"/>
          <w:szCs w:val="24"/>
        </w:rPr>
        <w:t xml:space="preserve"> a politicilor publice pentru romi, </w:t>
      </w:r>
      <w:r w:rsidR="00692030" w:rsidRPr="00C97A9B">
        <w:rPr>
          <w:rFonts w:ascii="Times New Roman" w:hAnsi="Times New Roman"/>
          <w:color w:val="000000" w:themeColor="text1"/>
          <w:szCs w:val="24"/>
        </w:rPr>
        <w:t>conform H</w:t>
      </w:r>
      <w:r w:rsidR="00AB4119" w:rsidRPr="00C97A9B">
        <w:rPr>
          <w:rFonts w:ascii="Times New Roman" w:hAnsi="Times New Roman"/>
          <w:color w:val="000000" w:themeColor="text1"/>
          <w:szCs w:val="24"/>
        </w:rPr>
        <w:t>.</w:t>
      </w:r>
      <w:r w:rsidR="00692030" w:rsidRPr="00C97A9B">
        <w:rPr>
          <w:rFonts w:ascii="Times New Roman" w:hAnsi="Times New Roman"/>
          <w:color w:val="000000" w:themeColor="text1"/>
          <w:szCs w:val="24"/>
        </w:rPr>
        <w:t>G</w:t>
      </w:r>
      <w:r w:rsidR="00AB4119" w:rsidRPr="00C97A9B">
        <w:rPr>
          <w:rFonts w:ascii="Times New Roman" w:hAnsi="Times New Roman"/>
          <w:color w:val="000000" w:themeColor="text1"/>
          <w:szCs w:val="24"/>
        </w:rPr>
        <w:t>.</w:t>
      </w:r>
      <w:r w:rsidR="00692030" w:rsidRPr="00C97A9B">
        <w:rPr>
          <w:rFonts w:ascii="Times New Roman" w:hAnsi="Times New Roman"/>
          <w:color w:val="000000" w:themeColor="text1"/>
          <w:szCs w:val="24"/>
        </w:rPr>
        <w:t xml:space="preserve"> 18/2015</w:t>
      </w:r>
      <w:r w:rsidR="0014372D" w:rsidRPr="00C97A9B">
        <w:rPr>
          <w:rFonts w:ascii="Times New Roman" w:hAnsi="Times New Roman"/>
          <w:color w:val="000000" w:themeColor="text1"/>
          <w:szCs w:val="24"/>
        </w:rPr>
        <w:t>.</w:t>
      </w:r>
    </w:p>
    <w:p w:rsidR="00395877" w:rsidRPr="008C254D" w:rsidRDefault="00466176" w:rsidP="00E20A6B">
      <w:p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C254D">
        <w:rPr>
          <w:rFonts w:ascii="Times New Roman" w:hAnsi="Times New Roman"/>
          <w:noProof/>
          <w:color w:val="000000" w:themeColor="text1"/>
          <w:szCs w:val="24"/>
        </w:rPr>
        <w:tab/>
      </w:r>
      <w:r w:rsidR="00534052">
        <w:rPr>
          <w:rFonts w:ascii="Times New Roman" w:hAnsi="Times New Roman"/>
          <w:noProof/>
          <w:color w:val="000000" w:themeColor="text1"/>
          <w:szCs w:val="24"/>
        </w:rPr>
        <w:t>În b</w:t>
      </w:r>
      <w:r w:rsidR="00996E82">
        <w:rPr>
          <w:rFonts w:ascii="Times New Roman" w:hAnsi="Times New Roman"/>
          <w:noProof/>
          <w:color w:val="000000" w:themeColor="text1"/>
          <w:szCs w:val="24"/>
        </w:rPr>
        <w:t>aza L</w:t>
      </w:r>
      <w:r w:rsidR="00395877" w:rsidRPr="008C254D">
        <w:rPr>
          <w:rFonts w:ascii="Times New Roman" w:hAnsi="Times New Roman"/>
          <w:noProof/>
          <w:color w:val="000000" w:themeColor="text1"/>
          <w:szCs w:val="24"/>
        </w:rPr>
        <w:t xml:space="preserve">egii </w:t>
      </w:r>
      <w:r w:rsidR="00395877" w:rsidRPr="008C254D">
        <w:rPr>
          <w:rFonts w:ascii="Times New Roman" w:hAnsi="Times New Roman"/>
          <w:color w:val="000000" w:themeColor="text1"/>
          <w:szCs w:val="24"/>
        </w:rPr>
        <w:t>nr. 215 din 23 aprilie 2001 republicată, legea adminis</w:t>
      </w:r>
      <w:r w:rsidR="00996E82">
        <w:rPr>
          <w:rFonts w:ascii="Times New Roman" w:hAnsi="Times New Roman"/>
          <w:color w:val="000000" w:themeColor="text1"/>
          <w:szCs w:val="24"/>
        </w:rPr>
        <w:t>traţiei publice locale,</w:t>
      </w:r>
    </w:p>
    <w:p w:rsidR="00DF5B11" w:rsidRPr="00996E82" w:rsidRDefault="00DF5B11" w:rsidP="00E20A6B">
      <w:p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8C254D" w:rsidRPr="00E5054D" w:rsidRDefault="006A28D3" w:rsidP="008C254D">
      <w:pPr>
        <w:tabs>
          <w:tab w:val="left" w:pos="0"/>
          <w:tab w:val="left" w:pos="486"/>
          <w:tab w:val="left" w:pos="709"/>
          <w:tab w:val="left" w:pos="9270"/>
        </w:tabs>
        <w:spacing w:before="4" w:line="276" w:lineRule="auto"/>
        <w:ind w:right="30" w:firstLine="708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996E82">
        <w:rPr>
          <w:rFonts w:ascii="Times New Roman" w:hAnsi="Times New Roman"/>
          <w:color w:val="000000" w:themeColor="text1"/>
          <w:szCs w:val="24"/>
        </w:rPr>
        <w:tab/>
      </w:r>
      <w:r w:rsidR="001B7BD6" w:rsidRPr="00996E82">
        <w:rPr>
          <w:rFonts w:ascii="Times New Roman" w:hAnsi="Times New Roman"/>
          <w:color w:val="000000" w:themeColor="text1"/>
          <w:szCs w:val="24"/>
        </w:rPr>
        <w:t>Avâ</w:t>
      </w:r>
      <w:r w:rsidR="008C254D" w:rsidRPr="00996E82">
        <w:rPr>
          <w:rFonts w:ascii="Times New Roman" w:hAnsi="Times New Roman"/>
          <w:color w:val="000000" w:themeColor="text1"/>
          <w:szCs w:val="24"/>
        </w:rPr>
        <w:t>nd în vedere prevederile actelor normative</w:t>
      </w:r>
      <w:r w:rsidR="001B7BD6" w:rsidRPr="00996E82">
        <w:rPr>
          <w:rFonts w:ascii="Times New Roman" w:hAnsi="Times New Roman"/>
          <w:color w:val="000000" w:themeColor="text1"/>
          <w:szCs w:val="24"/>
        </w:rPr>
        <w:t xml:space="preserve"> men</w:t>
      </w:r>
      <w:r w:rsidR="00D957FE" w:rsidRPr="00996E82">
        <w:rPr>
          <w:rFonts w:ascii="Times New Roman" w:hAnsi="Times New Roman"/>
          <w:color w:val="000000" w:themeColor="text1"/>
          <w:szCs w:val="24"/>
        </w:rPr>
        <w:t>ţ</w:t>
      </w:r>
      <w:r w:rsidR="001B7BD6" w:rsidRPr="00996E82">
        <w:rPr>
          <w:rFonts w:ascii="Times New Roman" w:hAnsi="Times New Roman"/>
          <w:color w:val="000000" w:themeColor="text1"/>
          <w:szCs w:val="24"/>
        </w:rPr>
        <w:t>ionate</w:t>
      </w:r>
      <w:r w:rsidR="00235A12" w:rsidRPr="00996E82">
        <w:rPr>
          <w:rFonts w:ascii="Times New Roman" w:hAnsi="Times New Roman"/>
          <w:color w:val="000000" w:themeColor="text1"/>
          <w:szCs w:val="24"/>
        </w:rPr>
        <w:t>,</w:t>
      </w:r>
      <w:r w:rsidR="008C254D" w:rsidRPr="00996E82">
        <w:rPr>
          <w:rFonts w:ascii="Times New Roman" w:hAnsi="Times New Roman"/>
          <w:color w:val="000000" w:themeColor="text1"/>
          <w:szCs w:val="24"/>
        </w:rPr>
        <w:t xml:space="preserve"> propunem aprobarea proiectului de hotărâre, referitor la modificarea și actualizarea </w:t>
      </w:r>
      <w:r w:rsidR="008C254D" w:rsidRPr="00E5054D">
        <w:rPr>
          <w:rFonts w:ascii="Times New Roman" w:hAnsi="Times New Roman"/>
          <w:b/>
          <w:color w:val="000000" w:themeColor="text1"/>
          <w:szCs w:val="24"/>
        </w:rPr>
        <w:t>H.C.L. nr. 23 din 27 martie 201</w:t>
      </w:r>
      <w:r w:rsidR="00C71824" w:rsidRPr="00E5054D">
        <w:rPr>
          <w:rFonts w:ascii="Times New Roman" w:hAnsi="Times New Roman"/>
          <w:b/>
          <w:color w:val="000000" w:themeColor="text1"/>
          <w:szCs w:val="24"/>
        </w:rPr>
        <w:t>4, conform H.G. 18/2015, astfel</w:t>
      </w:r>
      <w:r w:rsidR="008C254D" w:rsidRPr="00E5054D">
        <w:rPr>
          <w:rFonts w:ascii="Times New Roman" w:hAnsi="Times New Roman"/>
          <w:b/>
          <w:color w:val="000000" w:themeColor="text1"/>
          <w:szCs w:val="24"/>
        </w:rPr>
        <w:t>:</w:t>
      </w:r>
    </w:p>
    <w:p w:rsidR="00996E82" w:rsidRPr="00996E82" w:rsidRDefault="00996E82" w:rsidP="00996E82">
      <w:pPr>
        <w:pStyle w:val="Listparagraf"/>
        <w:numPr>
          <w:ilvl w:val="0"/>
          <w:numId w:val="18"/>
        </w:numPr>
        <w:ind w:firstLine="0"/>
        <w:jc w:val="both"/>
        <w:rPr>
          <w:rFonts w:ascii="Times New Roman" w:hAnsi="Times New Roman"/>
          <w:color w:val="000000" w:themeColor="text1"/>
          <w:szCs w:val="24"/>
        </w:rPr>
      </w:pPr>
      <w:r w:rsidRPr="00996E82">
        <w:rPr>
          <w:rFonts w:ascii="Times New Roman" w:hAnsi="Times New Roman"/>
          <w:color w:val="000000" w:themeColor="text1"/>
          <w:szCs w:val="24"/>
        </w:rPr>
        <w:t xml:space="preserve">Nominalizarea d-nei/d-lui </w:t>
      </w:r>
      <w:r w:rsidRPr="00996E82">
        <w:rPr>
          <w:rFonts w:ascii="Times New Roman" w:hAnsi="Times New Roman"/>
          <w:color w:val="000000" w:themeColor="text1"/>
          <w:szCs w:val="24"/>
          <w:lang w:val="it-IT"/>
        </w:rPr>
        <w:t>............ consilier local și d-na /d-ul ...........</w:t>
      </w:r>
      <w:r w:rsidR="00E5054D">
        <w:rPr>
          <w:rFonts w:ascii="Times New Roman" w:hAnsi="Times New Roman"/>
          <w:color w:val="000000" w:themeColor="text1"/>
          <w:szCs w:val="24"/>
          <w:lang w:val="it-IT"/>
        </w:rPr>
        <w:t>..........</w:t>
      </w:r>
      <w:r w:rsidRPr="00996E82">
        <w:rPr>
          <w:rFonts w:ascii="Times New Roman" w:hAnsi="Times New Roman"/>
          <w:color w:val="000000" w:themeColor="text1"/>
          <w:szCs w:val="24"/>
          <w:lang w:val="it-IT"/>
        </w:rPr>
        <w:t>..... consilier local.....</w:t>
      </w:r>
      <w:r w:rsidR="00E5054D">
        <w:rPr>
          <w:rFonts w:ascii="Times New Roman" w:hAnsi="Times New Roman"/>
          <w:color w:val="000000" w:themeColor="text1"/>
          <w:szCs w:val="24"/>
          <w:lang w:val="it-IT"/>
        </w:rPr>
        <w:t>............</w:t>
      </w:r>
      <w:r w:rsidRPr="00996E82">
        <w:rPr>
          <w:rFonts w:ascii="Times New Roman" w:hAnsi="Times New Roman"/>
          <w:color w:val="000000" w:themeColor="text1"/>
          <w:szCs w:val="24"/>
          <w:lang w:val="it-IT"/>
        </w:rPr>
        <w:t xml:space="preserve">.., ca  </w:t>
      </w:r>
      <w:r w:rsidRPr="00996E82">
        <w:rPr>
          <w:rFonts w:ascii="Times New Roman" w:hAnsi="Times New Roman"/>
          <w:color w:val="000000" w:themeColor="text1"/>
          <w:szCs w:val="24"/>
        </w:rPr>
        <w:t>reprezentan</w:t>
      </w:r>
      <w:r w:rsidRPr="00996E82">
        <w:rPr>
          <w:rFonts w:ascii="Times New Roman" w:hAnsi="Times New Roman"/>
          <w:szCs w:val="24"/>
        </w:rPr>
        <w:t>ţ</w:t>
      </w:r>
      <w:r w:rsidRPr="00996E82">
        <w:rPr>
          <w:rFonts w:ascii="Times New Roman" w:hAnsi="Times New Roman"/>
          <w:color w:val="000000" w:themeColor="text1"/>
          <w:szCs w:val="24"/>
        </w:rPr>
        <w:t>i ai Consiliului Local al Municipiului Dej</w:t>
      </w:r>
      <w:r w:rsidRPr="00996E82">
        <w:rPr>
          <w:rFonts w:ascii="Times New Roman" w:hAnsi="Times New Roman"/>
          <w:noProof/>
          <w:szCs w:val="24"/>
        </w:rPr>
        <w:t xml:space="preserve"> în cadrul</w:t>
      </w:r>
      <w:r w:rsidRPr="00996E82">
        <w:rPr>
          <w:rFonts w:ascii="Times New Roman" w:hAnsi="Times New Roman"/>
          <w:color w:val="000000" w:themeColor="text1"/>
          <w:szCs w:val="24"/>
        </w:rPr>
        <w:t xml:space="preserve"> Grupului de Lucru Local Dej.</w:t>
      </w:r>
    </w:p>
    <w:p w:rsidR="00996E82" w:rsidRPr="00996E82" w:rsidRDefault="00996E82" w:rsidP="00996E82">
      <w:pPr>
        <w:pStyle w:val="Listparagraf"/>
        <w:numPr>
          <w:ilvl w:val="0"/>
          <w:numId w:val="18"/>
        </w:numPr>
        <w:ind w:firstLine="0"/>
        <w:jc w:val="both"/>
        <w:rPr>
          <w:rFonts w:ascii="Times New Roman" w:hAnsi="Times New Roman"/>
          <w:color w:val="000000" w:themeColor="text1"/>
          <w:szCs w:val="24"/>
        </w:rPr>
      </w:pPr>
      <w:r w:rsidRPr="00996E82">
        <w:rPr>
          <w:rFonts w:ascii="Times New Roman" w:hAnsi="Times New Roman"/>
          <w:color w:val="000000" w:themeColor="text1"/>
          <w:szCs w:val="24"/>
          <w:lang w:val="it-IT"/>
        </w:rPr>
        <w:t xml:space="preserve">Componența membrilor Grupului de Lucru Local Dej, va fi cea conform </w:t>
      </w:r>
      <w:r w:rsidRPr="00E5054D">
        <w:rPr>
          <w:rFonts w:ascii="Times New Roman" w:hAnsi="Times New Roman"/>
          <w:b/>
          <w:color w:val="000000" w:themeColor="text1"/>
          <w:szCs w:val="24"/>
          <w:lang w:val="it-IT"/>
        </w:rPr>
        <w:t>Anexei nr. 1</w:t>
      </w:r>
      <w:r w:rsidRPr="00996E82">
        <w:rPr>
          <w:rFonts w:ascii="Times New Roman" w:hAnsi="Times New Roman"/>
          <w:color w:val="000000" w:themeColor="text1"/>
          <w:szCs w:val="24"/>
          <w:lang w:val="it-IT"/>
        </w:rPr>
        <w:t>.</w:t>
      </w:r>
    </w:p>
    <w:p w:rsidR="0051488C" w:rsidRDefault="0051488C" w:rsidP="00E20A6B">
      <w:pPr>
        <w:spacing w:line="276" w:lineRule="auto"/>
        <w:jc w:val="both"/>
        <w:rPr>
          <w:rFonts w:ascii="Times New Roman" w:hAnsi="Times New Roman"/>
          <w:color w:val="000000" w:themeColor="text1"/>
          <w:szCs w:val="24"/>
          <w:lang w:val="it-IT"/>
        </w:rPr>
      </w:pPr>
    </w:p>
    <w:p w:rsidR="005D4AB0" w:rsidRPr="00996E82" w:rsidRDefault="006A28D3" w:rsidP="00E20A6B">
      <w:p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996E82">
        <w:rPr>
          <w:rFonts w:ascii="Times New Roman" w:hAnsi="Times New Roman"/>
          <w:color w:val="000000" w:themeColor="text1"/>
          <w:szCs w:val="24"/>
          <w:lang w:val="it-IT"/>
        </w:rPr>
        <w:tab/>
      </w:r>
      <w:r w:rsidR="001B7BD6" w:rsidRPr="00996E82">
        <w:rPr>
          <w:rFonts w:ascii="Times New Roman" w:hAnsi="Times New Roman"/>
          <w:color w:val="000000" w:themeColor="text1"/>
          <w:szCs w:val="24"/>
          <w:lang w:val="it-IT"/>
        </w:rPr>
        <w:t>Față de ce</w:t>
      </w:r>
      <w:r w:rsidR="001525E1">
        <w:rPr>
          <w:rFonts w:ascii="Times New Roman" w:hAnsi="Times New Roman"/>
          <w:color w:val="000000" w:themeColor="text1"/>
          <w:szCs w:val="24"/>
          <w:lang w:val="it-IT"/>
        </w:rPr>
        <w:t xml:space="preserve">le prezentate, supunem </w:t>
      </w:r>
      <w:r w:rsidR="001B7BD6" w:rsidRPr="00996E82">
        <w:rPr>
          <w:rFonts w:ascii="Times New Roman" w:hAnsi="Times New Roman"/>
          <w:color w:val="000000" w:themeColor="text1"/>
          <w:szCs w:val="24"/>
          <w:lang w:val="it-IT"/>
        </w:rPr>
        <w:t xml:space="preserve">Consiliului Local spre dezbatere </w:t>
      </w:r>
      <w:r w:rsidR="00D957FE" w:rsidRPr="00996E82">
        <w:rPr>
          <w:rFonts w:ascii="Times New Roman" w:hAnsi="Times New Roman"/>
          <w:color w:val="000000" w:themeColor="text1"/>
          <w:szCs w:val="24"/>
        </w:rPr>
        <w:t>ş</w:t>
      </w:r>
      <w:r w:rsidR="001B7BD6" w:rsidRPr="00996E82">
        <w:rPr>
          <w:rFonts w:ascii="Times New Roman" w:hAnsi="Times New Roman"/>
          <w:color w:val="000000" w:themeColor="text1"/>
          <w:szCs w:val="24"/>
          <w:lang w:val="it-IT"/>
        </w:rPr>
        <w:t>i adoptare proiectul de hotărâre în sensul celor de mai sus.</w:t>
      </w:r>
    </w:p>
    <w:p w:rsidR="008C254D" w:rsidRPr="00996E82" w:rsidRDefault="008C254D" w:rsidP="008C254D">
      <w:pPr>
        <w:spacing w:line="276" w:lineRule="auto"/>
        <w:ind w:firstLine="708"/>
        <w:rPr>
          <w:rFonts w:ascii="Times New Roman" w:hAnsi="Times New Roman"/>
          <w:color w:val="000000" w:themeColor="text1"/>
          <w:szCs w:val="24"/>
        </w:rPr>
      </w:pPr>
    </w:p>
    <w:p w:rsidR="00D957FE" w:rsidRPr="001525E1" w:rsidRDefault="001525E1" w:rsidP="001525E1">
      <w:pPr>
        <w:spacing w:line="276" w:lineRule="auto"/>
        <w:ind w:left="3540" w:firstLine="708"/>
        <w:rPr>
          <w:rFonts w:ascii="Times New Roman" w:hAnsi="Times New Roman"/>
          <w:b/>
          <w:szCs w:val="24"/>
        </w:rPr>
      </w:pPr>
      <w:r w:rsidRPr="001525E1">
        <w:rPr>
          <w:rFonts w:ascii="Times New Roman" w:hAnsi="Times New Roman"/>
          <w:b/>
          <w:szCs w:val="24"/>
        </w:rPr>
        <w:t xml:space="preserve">     </w:t>
      </w:r>
      <w:r w:rsidR="00FA5B18" w:rsidRPr="001525E1">
        <w:rPr>
          <w:rFonts w:ascii="Times New Roman" w:hAnsi="Times New Roman"/>
          <w:b/>
          <w:szCs w:val="24"/>
        </w:rPr>
        <w:t>Ini</w:t>
      </w:r>
      <w:r w:rsidR="00D957FE" w:rsidRPr="001525E1">
        <w:rPr>
          <w:rFonts w:ascii="Times New Roman" w:hAnsi="Times New Roman"/>
          <w:b/>
          <w:color w:val="00000F"/>
          <w:szCs w:val="24"/>
        </w:rPr>
        <w:t>ţ</w:t>
      </w:r>
      <w:r w:rsidR="00FA5B18" w:rsidRPr="001525E1">
        <w:rPr>
          <w:rFonts w:ascii="Times New Roman" w:hAnsi="Times New Roman"/>
          <w:b/>
          <w:szCs w:val="24"/>
        </w:rPr>
        <w:t>iator,</w:t>
      </w:r>
    </w:p>
    <w:p w:rsidR="00FA5B18" w:rsidRPr="001A6E6E" w:rsidRDefault="00FA5B18" w:rsidP="00E20A6B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1A6E6E">
        <w:rPr>
          <w:rFonts w:ascii="Times New Roman" w:hAnsi="Times New Roman"/>
          <w:b/>
          <w:szCs w:val="24"/>
        </w:rPr>
        <w:t>Primar,</w:t>
      </w:r>
    </w:p>
    <w:p w:rsidR="007A05A7" w:rsidRPr="001A6E6E" w:rsidRDefault="008C254D" w:rsidP="00E20A6B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</w:t>
      </w:r>
      <w:r w:rsidR="00FA5B18" w:rsidRPr="001A6E6E">
        <w:rPr>
          <w:rFonts w:ascii="Times New Roman" w:hAnsi="Times New Roman"/>
          <w:b/>
          <w:szCs w:val="24"/>
        </w:rPr>
        <w:t>ng. Morar Costan</w:t>
      </w:r>
    </w:p>
    <w:sectPr w:rsidR="007A05A7" w:rsidRPr="001A6E6E" w:rsidSect="00676B9C">
      <w:footerReference w:type="default" r:id="rId15"/>
      <w:headerReference w:type="first" r:id="rId16"/>
      <w:footerReference w:type="first" r:id="rId17"/>
      <w:pgSz w:w="11906" w:h="16838" w:code="9"/>
      <w:pgMar w:top="851" w:right="849" w:bottom="720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0D" w:rsidRDefault="00713F0D">
      <w:r>
        <w:separator/>
      </w:r>
    </w:p>
  </w:endnote>
  <w:endnote w:type="continuationSeparator" w:id="0">
    <w:p w:rsidR="00713F0D" w:rsidRDefault="0071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65100"/>
      <w:docPartObj>
        <w:docPartGallery w:val="Page Numbers (Bottom of Page)"/>
        <w:docPartUnique/>
      </w:docPartObj>
    </w:sdtPr>
    <w:sdtEndPr/>
    <w:sdtContent>
      <w:p w:rsidR="005572B8" w:rsidRDefault="000C5551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5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72B8" w:rsidRDefault="005572B8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B8" w:rsidRPr="00B3387B" w:rsidRDefault="00B3387B" w:rsidP="00B3387B">
    <w:pPr>
      <w:pStyle w:val="Subsol"/>
      <w:jc w:val="right"/>
      <w:rPr>
        <w:sz w:val="20"/>
      </w:rPr>
    </w:pPr>
    <w:r>
      <w:tab/>
    </w:r>
    <w:r>
      <w:tab/>
    </w:r>
    <w:r w:rsidR="00DD279F" w:rsidRPr="00B3387B">
      <w:rPr>
        <w:sz w:val="20"/>
      </w:rPr>
      <w:t>nr. ex.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0D" w:rsidRDefault="00713F0D">
      <w:r>
        <w:separator/>
      </w:r>
    </w:p>
  </w:footnote>
  <w:footnote w:type="continuationSeparator" w:id="0">
    <w:p w:rsidR="00713F0D" w:rsidRDefault="00713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474"/>
      <w:gridCol w:w="6748"/>
      <w:gridCol w:w="1417"/>
    </w:tblGrid>
    <w:tr w:rsidR="005572B8" w:rsidRPr="004E3219" w:rsidTr="0013705A">
      <w:trPr>
        <w:trHeight w:val="1276"/>
      </w:trPr>
      <w:tc>
        <w:tcPr>
          <w:tcW w:w="1474" w:type="dxa"/>
          <w:shd w:val="clear" w:color="auto" w:fill="auto"/>
        </w:tcPr>
        <w:p w:rsidR="005572B8" w:rsidRPr="004E3219" w:rsidRDefault="005572B8" w:rsidP="009717F9">
          <w:pPr>
            <w:jc w:val="center"/>
            <w:rPr>
              <w:rFonts w:eastAsia="Calibri"/>
              <w:b/>
              <w:color w:val="000000" w:themeColor="text1"/>
              <w:sz w:val="22"/>
              <w:szCs w:val="22"/>
            </w:rPr>
          </w:pPr>
          <w:r w:rsidRPr="004E3219">
            <w:rPr>
              <w:rFonts w:ascii="Tahoma" w:eastAsia="Calibri" w:hAnsi="Tahoma" w:cs="Tahoma"/>
              <w:b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59B32894" wp14:editId="4928AD93">
                <wp:extent cx="561975" cy="781050"/>
                <wp:effectExtent l="0" t="0" r="9525" b="0"/>
                <wp:docPr id="1" name="Picture 3" descr="Description: C:\Users\ioana.zegrean.INFORMATICA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C:\Users\ioana.zegrean.INFORMATICA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8" w:type="dxa"/>
          <w:shd w:val="clear" w:color="auto" w:fill="auto"/>
          <w:vAlign w:val="center"/>
        </w:tcPr>
        <w:p w:rsidR="005572B8" w:rsidRPr="004E3219" w:rsidRDefault="005572B8" w:rsidP="009717F9">
          <w:pPr>
            <w:jc w:val="center"/>
            <w:rPr>
              <w:rFonts w:ascii="Times New Roman" w:eastAsia="Calibri" w:hAnsi="Times New Roman"/>
              <w:b/>
              <w:color w:val="000000" w:themeColor="text1"/>
              <w:sz w:val="28"/>
              <w:szCs w:val="22"/>
            </w:rPr>
          </w:pPr>
          <w:r w:rsidRPr="004E3219">
            <w:rPr>
              <w:rFonts w:ascii="Times New Roman" w:eastAsia="Calibri" w:hAnsi="Times New Roman"/>
              <w:b/>
              <w:color w:val="000000" w:themeColor="text1"/>
              <w:sz w:val="28"/>
              <w:szCs w:val="22"/>
            </w:rPr>
            <w:t>ROMÂNIA</w:t>
          </w:r>
        </w:p>
        <w:p w:rsidR="005572B8" w:rsidRPr="004E3219" w:rsidRDefault="005572B8" w:rsidP="009717F9">
          <w:pPr>
            <w:jc w:val="center"/>
            <w:rPr>
              <w:rFonts w:ascii="Times New Roman" w:eastAsia="Calibri" w:hAnsi="Times New Roman"/>
              <w:b/>
              <w:color w:val="000000" w:themeColor="text1"/>
              <w:sz w:val="28"/>
              <w:szCs w:val="22"/>
            </w:rPr>
          </w:pPr>
          <w:r w:rsidRPr="004E3219">
            <w:rPr>
              <w:rFonts w:ascii="Times New Roman" w:eastAsia="Calibri" w:hAnsi="Times New Roman"/>
              <w:b/>
              <w:color w:val="000000" w:themeColor="text1"/>
              <w:sz w:val="28"/>
              <w:szCs w:val="22"/>
            </w:rPr>
            <w:t>JUDEŢUL CLUJ</w:t>
          </w:r>
        </w:p>
        <w:p w:rsidR="005572B8" w:rsidRPr="004E3219" w:rsidRDefault="005572B8" w:rsidP="009717F9">
          <w:pPr>
            <w:pStyle w:val="Titlu1"/>
            <w:pBdr>
              <w:bottom w:val="none" w:sz="0" w:space="0" w:color="auto"/>
            </w:pBdr>
            <w:ind w:left="0"/>
            <w:jc w:val="center"/>
            <w:rPr>
              <w:rFonts w:ascii="Verdana" w:eastAsia="Calibri" w:hAnsi="Verdana" w:cs="Tahoma"/>
              <w:color w:val="000000" w:themeColor="text1"/>
              <w:sz w:val="22"/>
              <w:szCs w:val="22"/>
              <w:lang w:val="fr-FR"/>
            </w:rPr>
          </w:pPr>
          <w:r w:rsidRPr="004E3219">
            <w:rPr>
              <w:rFonts w:ascii="Times New Roman" w:eastAsia="Calibri" w:hAnsi="Times New Roman"/>
              <w:color w:val="000000" w:themeColor="text1"/>
              <w:sz w:val="28"/>
              <w:szCs w:val="22"/>
              <w:lang w:val="fr-FR"/>
            </w:rPr>
            <w:t>MUNICIPIUL DEJ</w:t>
          </w:r>
        </w:p>
      </w:tc>
      <w:tc>
        <w:tcPr>
          <w:tcW w:w="1417" w:type="dxa"/>
          <w:shd w:val="clear" w:color="auto" w:fill="auto"/>
        </w:tcPr>
        <w:p w:rsidR="005572B8" w:rsidRPr="004E3219" w:rsidRDefault="005572B8" w:rsidP="009717F9">
          <w:pPr>
            <w:jc w:val="center"/>
            <w:rPr>
              <w:rFonts w:eastAsia="Calibri"/>
              <w:b/>
              <w:color w:val="000000" w:themeColor="text1"/>
              <w:sz w:val="22"/>
              <w:szCs w:val="22"/>
            </w:rPr>
          </w:pPr>
          <w:r w:rsidRPr="004E3219">
            <w:rPr>
              <w:rFonts w:ascii="Tahoma" w:eastAsia="Calibri" w:hAnsi="Tahoma" w:cs="Tahoma"/>
              <w:b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3897CB40" wp14:editId="325D30D7">
                <wp:extent cx="504825" cy="781050"/>
                <wp:effectExtent l="0" t="0" r="9525" b="0"/>
                <wp:docPr id="2" name="Picture 1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72B8" w:rsidRPr="004E3219" w:rsidRDefault="005572B8" w:rsidP="0077716C">
    <w:pPr>
      <w:pBdr>
        <w:bottom w:val="single" w:sz="6" w:space="1" w:color="auto"/>
      </w:pBdr>
      <w:jc w:val="center"/>
      <w:rPr>
        <w:rFonts w:ascii="Times New Roman" w:hAnsi="Times New Roman"/>
        <w:b/>
        <w:color w:val="000000" w:themeColor="text1"/>
        <w:sz w:val="20"/>
        <w:lang w:val="fr-FR"/>
      </w:rPr>
    </w:pPr>
    <w:r w:rsidRPr="004E3219">
      <w:rPr>
        <w:rFonts w:ascii="Times New Roman" w:hAnsi="Times New Roman"/>
        <w:b/>
        <w:color w:val="000000" w:themeColor="text1"/>
        <w:sz w:val="20"/>
        <w:lang w:val="fr-FR"/>
      </w:rPr>
      <w:t xml:space="preserve">Str. 1 Mai nr. 2, Tel.: 0264/211790*, Fax 0264/212388, E-mail: </w:t>
    </w:r>
    <w:hyperlink r:id="rId3" w:history="1">
      <w:r w:rsidRPr="004E3219">
        <w:rPr>
          <w:rStyle w:val="Hyperlink"/>
          <w:rFonts w:ascii="Times New Roman" w:hAnsi="Times New Roman"/>
          <w:b/>
          <w:color w:val="000000" w:themeColor="text1"/>
          <w:sz w:val="20"/>
          <w:u w:val="none"/>
          <w:lang w:val="fr-FR"/>
        </w:rPr>
        <w:t>primaria@dej.ro</w:t>
      </w:r>
    </w:hyperlink>
  </w:p>
  <w:p w:rsidR="005572B8" w:rsidRPr="0077716C" w:rsidRDefault="005572B8" w:rsidP="0077716C">
    <w:pPr>
      <w:jc w:val="center"/>
      <w:rPr>
        <w:rFonts w:ascii="Verdana" w:hAnsi="Verdana"/>
        <w:color w:val="333333"/>
        <w:sz w:val="1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>
        <v:imagedata r:id="rId1" o:title="Stema mica"/>
      </v:shape>
    </w:pict>
  </w:numPicBullet>
  <w:abstractNum w:abstractNumId="0">
    <w:nsid w:val="041247EC"/>
    <w:multiLevelType w:val="hybridMultilevel"/>
    <w:tmpl w:val="C26E9B52"/>
    <w:lvl w:ilvl="0" w:tplc="223A6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0F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D28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0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20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61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C0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6D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65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F37421"/>
    <w:multiLevelType w:val="hybridMultilevel"/>
    <w:tmpl w:val="A0FC72FE"/>
    <w:lvl w:ilvl="0" w:tplc="188C252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B620A"/>
    <w:multiLevelType w:val="hybridMultilevel"/>
    <w:tmpl w:val="E6387540"/>
    <w:lvl w:ilvl="0" w:tplc="AE8A7F16">
      <w:start w:val="1"/>
      <w:numFmt w:val="bullet"/>
      <w:lvlText w:val="-"/>
      <w:lvlJc w:val="left"/>
      <w:pPr>
        <w:ind w:left="116" w:hanging="111"/>
      </w:pPr>
      <w:rPr>
        <w:rFonts w:ascii="Arial" w:eastAsia="Arial" w:hAnsi="Arial" w:cs="Arial" w:hint="default"/>
        <w:w w:val="101"/>
        <w:sz w:val="18"/>
        <w:szCs w:val="18"/>
      </w:rPr>
    </w:lvl>
    <w:lvl w:ilvl="1" w:tplc="E9589760">
      <w:start w:val="1"/>
      <w:numFmt w:val="bullet"/>
      <w:lvlText w:val="•"/>
      <w:lvlJc w:val="left"/>
      <w:pPr>
        <w:ind w:left="1034" w:hanging="111"/>
      </w:pPr>
      <w:rPr>
        <w:rFonts w:hint="default"/>
      </w:rPr>
    </w:lvl>
    <w:lvl w:ilvl="2" w:tplc="B9E643B4">
      <w:start w:val="1"/>
      <w:numFmt w:val="bullet"/>
      <w:lvlText w:val="•"/>
      <w:lvlJc w:val="left"/>
      <w:pPr>
        <w:ind w:left="1948" w:hanging="111"/>
      </w:pPr>
      <w:rPr>
        <w:rFonts w:hint="default"/>
      </w:rPr>
    </w:lvl>
    <w:lvl w:ilvl="3" w:tplc="9B5464E6">
      <w:start w:val="1"/>
      <w:numFmt w:val="bullet"/>
      <w:lvlText w:val="•"/>
      <w:lvlJc w:val="left"/>
      <w:pPr>
        <w:ind w:left="2862" w:hanging="111"/>
      </w:pPr>
      <w:rPr>
        <w:rFonts w:hint="default"/>
      </w:rPr>
    </w:lvl>
    <w:lvl w:ilvl="4" w:tplc="4D34430C">
      <w:start w:val="1"/>
      <w:numFmt w:val="bullet"/>
      <w:lvlText w:val="•"/>
      <w:lvlJc w:val="left"/>
      <w:pPr>
        <w:ind w:left="3776" w:hanging="111"/>
      </w:pPr>
      <w:rPr>
        <w:rFonts w:hint="default"/>
      </w:rPr>
    </w:lvl>
    <w:lvl w:ilvl="5" w:tplc="8714AE06">
      <w:start w:val="1"/>
      <w:numFmt w:val="bullet"/>
      <w:lvlText w:val="•"/>
      <w:lvlJc w:val="left"/>
      <w:pPr>
        <w:ind w:left="4690" w:hanging="111"/>
      </w:pPr>
      <w:rPr>
        <w:rFonts w:hint="default"/>
      </w:rPr>
    </w:lvl>
    <w:lvl w:ilvl="6" w:tplc="905E10EC">
      <w:start w:val="1"/>
      <w:numFmt w:val="bullet"/>
      <w:lvlText w:val="•"/>
      <w:lvlJc w:val="left"/>
      <w:pPr>
        <w:ind w:left="5604" w:hanging="111"/>
      </w:pPr>
      <w:rPr>
        <w:rFonts w:hint="default"/>
      </w:rPr>
    </w:lvl>
    <w:lvl w:ilvl="7" w:tplc="B0D09DC6">
      <w:start w:val="1"/>
      <w:numFmt w:val="bullet"/>
      <w:lvlText w:val="•"/>
      <w:lvlJc w:val="left"/>
      <w:pPr>
        <w:ind w:left="6518" w:hanging="111"/>
      </w:pPr>
      <w:rPr>
        <w:rFonts w:hint="default"/>
      </w:rPr>
    </w:lvl>
    <w:lvl w:ilvl="8" w:tplc="31862B66">
      <w:start w:val="1"/>
      <w:numFmt w:val="bullet"/>
      <w:lvlText w:val="•"/>
      <w:lvlJc w:val="left"/>
      <w:pPr>
        <w:ind w:left="7432" w:hanging="111"/>
      </w:pPr>
      <w:rPr>
        <w:rFonts w:hint="default"/>
      </w:rPr>
    </w:lvl>
  </w:abstractNum>
  <w:abstractNum w:abstractNumId="3">
    <w:nsid w:val="1D4345B8"/>
    <w:multiLevelType w:val="hybridMultilevel"/>
    <w:tmpl w:val="CF94E3E0"/>
    <w:lvl w:ilvl="0" w:tplc="595200C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B1C62"/>
    <w:multiLevelType w:val="hybridMultilevel"/>
    <w:tmpl w:val="2C4A88B0"/>
    <w:lvl w:ilvl="0" w:tplc="9E024896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DF2"/>
    <w:multiLevelType w:val="hybridMultilevel"/>
    <w:tmpl w:val="50006DA6"/>
    <w:lvl w:ilvl="0" w:tplc="D85A871E">
      <w:start w:val="1"/>
      <w:numFmt w:val="bullet"/>
      <w:lvlText w:val="-"/>
      <w:lvlJc w:val="left"/>
      <w:pPr>
        <w:ind w:left="116" w:hanging="111"/>
      </w:pPr>
      <w:rPr>
        <w:rFonts w:ascii="Arial" w:eastAsia="Arial" w:hAnsi="Arial" w:cs="Arial" w:hint="default"/>
        <w:w w:val="101"/>
        <w:sz w:val="18"/>
        <w:szCs w:val="18"/>
      </w:rPr>
    </w:lvl>
    <w:lvl w:ilvl="1" w:tplc="F732E500">
      <w:start w:val="1"/>
      <w:numFmt w:val="bullet"/>
      <w:lvlText w:val="•"/>
      <w:lvlJc w:val="left"/>
      <w:pPr>
        <w:ind w:left="1038" w:hanging="111"/>
      </w:pPr>
      <w:rPr>
        <w:rFonts w:hint="default"/>
      </w:rPr>
    </w:lvl>
    <w:lvl w:ilvl="2" w:tplc="DE92341E">
      <w:start w:val="1"/>
      <w:numFmt w:val="bullet"/>
      <w:lvlText w:val="•"/>
      <w:lvlJc w:val="left"/>
      <w:pPr>
        <w:ind w:left="1956" w:hanging="111"/>
      </w:pPr>
      <w:rPr>
        <w:rFonts w:hint="default"/>
      </w:rPr>
    </w:lvl>
    <w:lvl w:ilvl="3" w:tplc="C09A8026">
      <w:start w:val="1"/>
      <w:numFmt w:val="bullet"/>
      <w:lvlText w:val="•"/>
      <w:lvlJc w:val="left"/>
      <w:pPr>
        <w:ind w:left="2874" w:hanging="111"/>
      </w:pPr>
      <w:rPr>
        <w:rFonts w:hint="default"/>
      </w:rPr>
    </w:lvl>
    <w:lvl w:ilvl="4" w:tplc="D23608E4">
      <w:start w:val="1"/>
      <w:numFmt w:val="bullet"/>
      <w:lvlText w:val="•"/>
      <w:lvlJc w:val="left"/>
      <w:pPr>
        <w:ind w:left="3792" w:hanging="111"/>
      </w:pPr>
      <w:rPr>
        <w:rFonts w:hint="default"/>
      </w:rPr>
    </w:lvl>
    <w:lvl w:ilvl="5" w:tplc="7E8884EE">
      <w:start w:val="1"/>
      <w:numFmt w:val="bullet"/>
      <w:lvlText w:val="•"/>
      <w:lvlJc w:val="left"/>
      <w:pPr>
        <w:ind w:left="4710" w:hanging="111"/>
      </w:pPr>
      <w:rPr>
        <w:rFonts w:hint="default"/>
      </w:rPr>
    </w:lvl>
    <w:lvl w:ilvl="6" w:tplc="08201FDA">
      <w:start w:val="1"/>
      <w:numFmt w:val="bullet"/>
      <w:lvlText w:val="•"/>
      <w:lvlJc w:val="left"/>
      <w:pPr>
        <w:ind w:left="5628" w:hanging="111"/>
      </w:pPr>
      <w:rPr>
        <w:rFonts w:hint="default"/>
      </w:rPr>
    </w:lvl>
    <w:lvl w:ilvl="7" w:tplc="507E8B74">
      <w:start w:val="1"/>
      <w:numFmt w:val="bullet"/>
      <w:lvlText w:val="•"/>
      <w:lvlJc w:val="left"/>
      <w:pPr>
        <w:ind w:left="6546" w:hanging="111"/>
      </w:pPr>
      <w:rPr>
        <w:rFonts w:hint="default"/>
      </w:rPr>
    </w:lvl>
    <w:lvl w:ilvl="8" w:tplc="5D9C8F3A">
      <w:start w:val="1"/>
      <w:numFmt w:val="bullet"/>
      <w:lvlText w:val="•"/>
      <w:lvlJc w:val="left"/>
      <w:pPr>
        <w:ind w:left="7464" w:hanging="111"/>
      </w:pPr>
      <w:rPr>
        <w:rFonts w:hint="default"/>
      </w:rPr>
    </w:lvl>
  </w:abstractNum>
  <w:abstractNum w:abstractNumId="6">
    <w:nsid w:val="2AC055F7"/>
    <w:multiLevelType w:val="multilevel"/>
    <w:tmpl w:val="7560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20F2E"/>
    <w:multiLevelType w:val="hybridMultilevel"/>
    <w:tmpl w:val="FD22C2D4"/>
    <w:lvl w:ilvl="0" w:tplc="D52A5ADC">
      <w:start w:val="1"/>
      <w:numFmt w:val="decimal"/>
      <w:lvlText w:val="%1)"/>
      <w:lvlJc w:val="left"/>
      <w:pPr>
        <w:ind w:left="81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AB57075"/>
    <w:multiLevelType w:val="hybridMultilevel"/>
    <w:tmpl w:val="A2C28A9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3C3614"/>
    <w:multiLevelType w:val="hybridMultilevel"/>
    <w:tmpl w:val="331E61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A0D9E"/>
    <w:multiLevelType w:val="hybridMultilevel"/>
    <w:tmpl w:val="12105C1C"/>
    <w:lvl w:ilvl="0" w:tplc="190AD87E">
      <w:start w:val="4"/>
      <w:numFmt w:val="bullet"/>
      <w:lvlText w:val="-"/>
      <w:lvlJc w:val="left"/>
      <w:pPr>
        <w:ind w:left="720" w:hanging="360"/>
      </w:pPr>
      <w:rPr>
        <w:rFonts w:ascii="Bookman Old Style" w:eastAsia="Arial" w:hAnsi="Bookman Old Style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17CD9"/>
    <w:multiLevelType w:val="hybridMultilevel"/>
    <w:tmpl w:val="AD8ECC00"/>
    <w:lvl w:ilvl="0" w:tplc="862A9C5E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C67A5C"/>
    <w:multiLevelType w:val="hybridMultilevel"/>
    <w:tmpl w:val="39CE120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E6303"/>
    <w:multiLevelType w:val="hybridMultilevel"/>
    <w:tmpl w:val="651693FE"/>
    <w:lvl w:ilvl="0" w:tplc="9C722B8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A7B59"/>
    <w:multiLevelType w:val="hybridMultilevel"/>
    <w:tmpl w:val="64823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815D6"/>
    <w:multiLevelType w:val="hybridMultilevel"/>
    <w:tmpl w:val="741CE2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835"/>
    <w:multiLevelType w:val="hybridMultilevel"/>
    <w:tmpl w:val="826CE5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6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17"/>
  </w:num>
  <w:num w:numId="12">
    <w:abstractNumId w:val="7"/>
  </w:num>
  <w:num w:numId="13">
    <w:abstractNumId w:val="15"/>
  </w:num>
  <w:num w:numId="14">
    <w:abstractNumId w:val="5"/>
  </w:num>
  <w:num w:numId="15">
    <w:abstractNumId w:val="2"/>
  </w:num>
  <w:num w:numId="16">
    <w:abstractNumId w:val="4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EDF"/>
    <w:rsid w:val="00005947"/>
    <w:rsid w:val="00007F5F"/>
    <w:rsid w:val="00015174"/>
    <w:rsid w:val="00027071"/>
    <w:rsid w:val="000322B7"/>
    <w:rsid w:val="0004008A"/>
    <w:rsid w:val="00041D2E"/>
    <w:rsid w:val="000521AE"/>
    <w:rsid w:val="00054DE2"/>
    <w:rsid w:val="00077078"/>
    <w:rsid w:val="00077452"/>
    <w:rsid w:val="000828D0"/>
    <w:rsid w:val="00085470"/>
    <w:rsid w:val="00095C2A"/>
    <w:rsid w:val="000A0339"/>
    <w:rsid w:val="000A0D61"/>
    <w:rsid w:val="000B4997"/>
    <w:rsid w:val="000B5343"/>
    <w:rsid w:val="000B7769"/>
    <w:rsid w:val="000C3C69"/>
    <w:rsid w:val="000C4944"/>
    <w:rsid w:val="000C4A8D"/>
    <w:rsid w:val="000C5551"/>
    <w:rsid w:val="000C5F7C"/>
    <w:rsid w:val="000C6829"/>
    <w:rsid w:val="000E6C7A"/>
    <w:rsid w:val="000E7299"/>
    <w:rsid w:val="000F0494"/>
    <w:rsid w:val="000F3D4C"/>
    <w:rsid w:val="000F44AB"/>
    <w:rsid w:val="00100FB6"/>
    <w:rsid w:val="00107FBF"/>
    <w:rsid w:val="00110653"/>
    <w:rsid w:val="0012434D"/>
    <w:rsid w:val="00126177"/>
    <w:rsid w:val="00131395"/>
    <w:rsid w:val="00136EAE"/>
    <w:rsid w:val="0013705A"/>
    <w:rsid w:val="0014372D"/>
    <w:rsid w:val="001525E1"/>
    <w:rsid w:val="00152A42"/>
    <w:rsid w:val="00154809"/>
    <w:rsid w:val="00161DD3"/>
    <w:rsid w:val="00176986"/>
    <w:rsid w:val="0017733C"/>
    <w:rsid w:val="001813AD"/>
    <w:rsid w:val="001817AF"/>
    <w:rsid w:val="00184ACD"/>
    <w:rsid w:val="001859B6"/>
    <w:rsid w:val="00186759"/>
    <w:rsid w:val="001A449E"/>
    <w:rsid w:val="001A5968"/>
    <w:rsid w:val="001A5CAD"/>
    <w:rsid w:val="001A6E6E"/>
    <w:rsid w:val="001A7CD9"/>
    <w:rsid w:val="001B7BD6"/>
    <w:rsid w:val="001C6C63"/>
    <w:rsid w:val="001D0A33"/>
    <w:rsid w:val="001D29C6"/>
    <w:rsid w:val="001E3E2C"/>
    <w:rsid w:val="001F33D6"/>
    <w:rsid w:val="00201249"/>
    <w:rsid w:val="00202FE5"/>
    <w:rsid w:val="00212048"/>
    <w:rsid w:val="00227803"/>
    <w:rsid w:val="00235A12"/>
    <w:rsid w:val="00243C9E"/>
    <w:rsid w:val="00244BF1"/>
    <w:rsid w:val="00246566"/>
    <w:rsid w:val="00254002"/>
    <w:rsid w:val="00255C38"/>
    <w:rsid w:val="00261130"/>
    <w:rsid w:val="00264F6D"/>
    <w:rsid w:val="0026749C"/>
    <w:rsid w:val="00272CD7"/>
    <w:rsid w:val="00274849"/>
    <w:rsid w:val="002775CA"/>
    <w:rsid w:val="0027782D"/>
    <w:rsid w:val="00277BED"/>
    <w:rsid w:val="002809AA"/>
    <w:rsid w:val="0028317E"/>
    <w:rsid w:val="002842BF"/>
    <w:rsid w:val="00285BB9"/>
    <w:rsid w:val="00296B3B"/>
    <w:rsid w:val="002A22EC"/>
    <w:rsid w:val="002A2666"/>
    <w:rsid w:val="002B7D45"/>
    <w:rsid w:val="002C0DD5"/>
    <w:rsid w:val="002C33ED"/>
    <w:rsid w:val="002D4B39"/>
    <w:rsid w:val="002D5CB6"/>
    <w:rsid w:val="002D6936"/>
    <w:rsid w:val="002E1A97"/>
    <w:rsid w:val="002E2274"/>
    <w:rsid w:val="002F5564"/>
    <w:rsid w:val="003015FB"/>
    <w:rsid w:val="00303443"/>
    <w:rsid w:val="003061DA"/>
    <w:rsid w:val="003114CA"/>
    <w:rsid w:val="00315697"/>
    <w:rsid w:val="00324F7A"/>
    <w:rsid w:val="003310F2"/>
    <w:rsid w:val="003318BF"/>
    <w:rsid w:val="00344842"/>
    <w:rsid w:val="003510BB"/>
    <w:rsid w:val="003754E5"/>
    <w:rsid w:val="00393BBA"/>
    <w:rsid w:val="00395877"/>
    <w:rsid w:val="003A0713"/>
    <w:rsid w:val="003A303C"/>
    <w:rsid w:val="003B208F"/>
    <w:rsid w:val="003F0715"/>
    <w:rsid w:val="003F5522"/>
    <w:rsid w:val="003F6537"/>
    <w:rsid w:val="003F681F"/>
    <w:rsid w:val="00416A3C"/>
    <w:rsid w:val="00417628"/>
    <w:rsid w:val="00420390"/>
    <w:rsid w:val="00420783"/>
    <w:rsid w:val="00427798"/>
    <w:rsid w:val="004324C0"/>
    <w:rsid w:val="00435316"/>
    <w:rsid w:val="00435A14"/>
    <w:rsid w:val="004431B5"/>
    <w:rsid w:val="0044526D"/>
    <w:rsid w:val="0044589B"/>
    <w:rsid w:val="00445C6B"/>
    <w:rsid w:val="004534CC"/>
    <w:rsid w:val="0045730F"/>
    <w:rsid w:val="00461597"/>
    <w:rsid w:val="0046500F"/>
    <w:rsid w:val="0046564B"/>
    <w:rsid w:val="00466176"/>
    <w:rsid w:val="00466DFF"/>
    <w:rsid w:val="004735A4"/>
    <w:rsid w:val="004747A0"/>
    <w:rsid w:val="00481146"/>
    <w:rsid w:val="00481AEE"/>
    <w:rsid w:val="0049292C"/>
    <w:rsid w:val="00492D70"/>
    <w:rsid w:val="00495F0A"/>
    <w:rsid w:val="004A7256"/>
    <w:rsid w:val="004B4792"/>
    <w:rsid w:val="004C3248"/>
    <w:rsid w:val="004C38DF"/>
    <w:rsid w:val="004C3C60"/>
    <w:rsid w:val="004C45DE"/>
    <w:rsid w:val="004C593F"/>
    <w:rsid w:val="004D7C85"/>
    <w:rsid w:val="004E300B"/>
    <w:rsid w:val="004E3219"/>
    <w:rsid w:val="004E4ACB"/>
    <w:rsid w:val="004E684C"/>
    <w:rsid w:val="004F0F5D"/>
    <w:rsid w:val="0051488C"/>
    <w:rsid w:val="0051796F"/>
    <w:rsid w:val="00517BA7"/>
    <w:rsid w:val="00530DF8"/>
    <w:rsid w:val="00534052"/>
    <w:rsid w:val="00536045"/>
    <w:rsid w:val="0053615A"/>
    <w:rsid w:val="005364F8"/>
    <w:rsid w:val="005431E2"/>
    <w:rsid w:val="0054330A"/>
    <w:rsid w:val="00547EDF"/>
    <w:rsid w:val="00556F30"/>
    <w:rsid w:val="005572B8"/>
    <w:rsid w:val="00564582"/>
    <w:rsid w:val="00582A3E"/>
    <w:rsid w:val="00586DAB"/>
    <w:rsid w:val="005908FB"/>
    <w:rsid w:val="00594483"/>
    <w:rsid w:val="00596409"/>
    <w:rsid w:val="005A005E"/>
    <w:rsid w:val="005A45B8"/>
    <w:rsid w:val="005A4CAD"/>
    <w:rsid w:val="005A542C"/>
    <w:rsid w:val="005A7BA5"/>
    <w:rsid w:val="005B18C9"/>
    <w:rsid w:val="005B5238"/>
    <w:rsid w:val="005B739C"/>
    <w:rsid w:val="005D3407"/>
    <w:rsid w:val="005D4AB0"/>
    <w:rsid w:val="005E1014"/>
    <w:rsid w:val="005E6402"/>
    <w:rsid w:val="00604871"/>
    <w:rsid w:val="00606EE6"/>
    <w:rsid w:val="00614050"/>
    <w:rsid w:val="00623F8D"/>
    <w:rsid w:val="0063092D"/>
    <w:rsid w:val="006350E9"/>
    <w:rsid w:val="00635D97"/>
    <w:rsid w:val="00641A35"/>
    <w:rsid w:val="00645C3B"/>
    <w:rsid w:val="00651334"/>
    <w:rsid w:val="00660E83"/>
    <w:rsid w:val="00666460"/>
    <w:rsid w:val="006718A4"/>
    <w:rsid w:val="0067416F"/>
    <w:rsid w:val="0067687C"/>
    <w:rsid w:val="00676B9C"/>
    <w:rsid w:val="00690542"/>
    <w:rsid w:val="00692030"/>
    <w:rsid w:val="00694BEE"/>
    <w:rsid w:val="006A0030"/>
    <w:rsid w:val="006A28D3"/>
    <w:rsid w:val="006A5E67"/>
    <w:rsid w:val="006B1270"/>
    <w:rsid w:val="006B68BD"/>
    <w:rsid w:val="006C4F63"/>
    <w:rsid w:val="006C57D2"/>
    <w:rsid w:val="006D1B81"/>
    <w:rsid w:val="006D5CD6"/>
    <w:rsid w:val="00706921"/>
    <w:rsid w:val="007136ED"/>
    <w:rsid w:val="00713F0D"/>
    <w:rsid w:val="00720000"/>
    <w:rsid w:val="00741CB4"/>
    <w:rsid w:val="00750B23"/>
    <w:rsid w:val="00754A0B"/>
    <w:rsid w:val="007579B3"/>
    <w:rsid w:val="00760175"/>
    <w:rsid w:val="00761A44"/>
    <w:rsid w:val="00767C78"/>
    <w:rsid w:val="007719FF"/>
    <w:rsid w:val="0077585B"/>
    <w:rsid w:val="0077716C"/>
    <w:rsid w:val="00793A0A"/>
    <w:rsid w:val="00796C34"/>
    <w:rsid w:val="007A01CD"/>
    <w:rsid w:val="007A05A7"/>
    <w:rsid w:val="007A12E0"/>
    <w:rsid w:val="007A5359"/>
    <w:rsid w:val="007C25BD"/>
    <w:rsid w:val="007D069C"/>
    <w:rsid w:val="007D221F"/>
    <w:rsid w:val="007D4DC0"/>
    <w:rsid w:val="007E171D"/>
    <w:rsid w:val="007E35DA"/>
    <w:rsid w:val="007F0441"/>
    <w:rsid w:val="007F14C0"/>
    <w:rsid w:val="007F1AB5"/>
    <w:rsid w:val="007F46C1"/>
    <w:rsid w:val="00800CF9"/>
    <w:rsid w:val="00803292"/>
    <w:rsid w:val="008116BB"/>
    <w:rsid w:val="008127D4"/>
    <w:rsid w:val="00816306"/>
    <w:rsid w:val="00823C08"/>
    <w:rsid w:val="008327DF"/>
    <w:rsid w:val="00836501"/>
    <w:rsid w:val="00842046"/>
    <w:rsid w:val="008438E8"/>
    <w:rsid w:val="0084586C"/>
    <w:rsid w:val="0084757B"/>
    <w:rsid w:val="0085161B"/>
    <w:rsid w:val="008559B0"/>
    <w:rsid w:val="008577BB"/>
    <w:rsid w:val="008648BF"/>
    <w:rsid w:val="00864B17"/>
    <w:rsid w:val="00865721"/>
    <w:rsid w:val="00877EB1"/>
    <w:rsid w:val="008829BA"/>
    <w:rsid w:val="00891523"/>
    <w:rsid w:val="008A5487"/>
    <w:rsid w:val="008B3133"/>
    <w:rsid w:val="008B7A41"/>
    <w:rsid w:val="008C254D"/>
    <w:rsid w:val="008D0CD0"/>
    <w:rsid w:val="008E035D"/>
    <w:rsid w:val="008E3B2E"/>
    <w:rsid w:val="008E53D5"/>
    <w:rsid w:val="008F157A"/>
    <w:rsid w:val="00900839"/>
    <w:rsid w:val="0090086C"/>
    <w:rsid w:val="00906615"/>
    <w:rsid w:val="00907631"/>
    <w:rsid w:val="00907AD1"/>
    <w:rsid w:val="009118E7"/>
    <w:rsid w:val="009168B6"/>
    <w:rsid w:val="00927F44"/>
    <w:rsid w:val="0093455C"/>
    <w:rsid w:val="009369BA"/>
    <w:rsid w:val="009509EB"/>
    <w:rsid w:val="00954CD0"/>
    <w:rsid w:val="009554A3"/>
    <w:rsid w:val="009717F9"/>
    <w:rsid w:val="009807A9"/>
    <w:rsid w:val="00992313"/>
    <w:rsid w:val="009939F3"/>
    <w:rsid w:val="00996BD8"/>
    <w:rsid w:val="00996E82"/>
    <w:rsid w:val="009A375E"/>
    <w:rsid w:val="009A4540"/>
    <w:rsid w:val="009A7B68"/>
    <w:rsid w:val="009B1434"/>
    <w:rsid w:val="009B7B03"/>
    <w:rsid w:val="009C5F07"/>
    <w:rsid w:val="009D026C"/>
    <w:rsid w:val="009D6308"/>
    <w:rsid w:val="009E29B1"/>
    <w:rsid w:val="009E3131"/>
    <w:rsid w:val="009E738A"/>
    <w:rsid w:val="009F1C0E"/>
    <w:rsid w:val="00A0031D"/>
    <w:rsid w:val="00A02D9C"/>
    <w:rsid w:val="00A02E86"/>
    <w:rsid w:val="00A0738E"/>
    <w:rsid w:val="00A221E6"/>
    <w:rsid w:val="00A22D07"/>
    <w:rsid w:val="00A23F2B"/>
    <w:rsid w:val="00A2524D"/>
    <w:rsid w:val="00A30445"/>
    <w:rsid w:val="00A378EE"/>
    <w:rsid w:val="00A37C7E"/>
    <w:rsid w:val="00A41D81"/>
    <w:rsid w:val="00A44DC0"/>
    <w:rsid w:val="00A451ED"/>
    <w:rsid w:val="00A464CA"/>
    <w:rsid w:val="00A563E0"/>
    <w:rsid w:val="00A5669A"/>
    <w:rsid w:val="00A61118"/>
    <w:rsid w:val="00A626DB"/>
    <w:rsid w:val="00A631F6"/>
    <w:rsid w:val="00A65D3C"/>
    <w:rsid w:val="00A70744"/>
    <w:rsid w:val="00A717D7"/>
    <w:rsid w:val="00A76B7D"/>
    <w:rsid w:val="00AA1B58"/>
    <w:rsid w:val="00AA5796"/>
    <w:rsid w:val="00AB322F"/>
    <w:rsid w:val="00AB4119"/>
    <w:rsid w:val="00AC0984"/>
    <w:rsid w:val="00AC6B35"/>
    <w:rsid w:val="00AD6D2B"/>
    <w:rsid w:val="00AE08E6"/>
    <w:rsid w:val="00AE361E"/>
    <w:rsid w:val="00AE76CC"/>
    <w:rsid w:val="00AF154A"/>
    <w:rsid w:val="00AF17FE"/>
    <w:rsid w:val="00AF33A9"/>
    <w:rsid w:val="00B00F76"/>
    <w:rsid w:val="00B07C7F"/>
    <w:rsid w:val="00B15166"/>
    <w:rsid w:val="00B15D37"/>
    <w:rsid w:val="00B17473"/>
    <w:rsid w:val="00B30399"/>
    <w:rsid w:val="00B3387B"/>
    <w:rsid w:val="00B3709B"/>
    <w:rsid w:val="00B43A6C"/>
    <w:rsid w:val="00B46C32"/>
    <w:rsid w:val="00B53011"/>
    <w:rsid w:val="00B679D7"/>
    <w:rsid w:val="00B75E62"/>
    <w:rsid w:val="00B85A5D"/>
    <w:rsid w:val="00B90182"/>
    <w:rsid w:val="00B92B05"/>
    <w:rsid w:val="00B96A2B"/>
    <w:rsid w:val="00BC1E01"/>
    <w:rsid w:val="00BC6859"/>
    <w:rsid w:val="00BD1A76"/>
    <w:rsid w:val="00BD2785"/>
    <w:rsid w:val="00BE0C25"/>
    <w:rsid w:val="00BF0A27"/>
    <w:rsid w:val="00BF2838"/>
    <w:rsid w:val="00C05D36"/>
    <w:rsid w:val="00C163E7"/>
    <w:rsid w:val="00C20604"/>
    <w:rsid w:val="00C32415"/>
    <w:rsid w:val="00C33A9C"/>
    <w:rsid w:val="00C35C7B"/>
    <w:rsid w:val="00C40BCD"/>
    <w:rsid w:val="00C50CA5"/>
    <w:rsid w:val="00C51E63"/>
    <w:rsid w:val="00C617FE"/>
    <w:rsid w:val="00C63D68"/>
    <w:rsid w:val="00C64F36"/>
    <w:rsid w:val="00C70B14"/>
    <w:rsid w:val="00C71824"/>
    <w:rsid w:val="00C74A57"/>
    <w:rsid w:val="00C75BCC"/>
    <w:rsid w:val="00C75DE1"/>
    <w:rsid w:val="00C7646D"/>
    <w:rsid w:val="00C77828"/>
    <w:rsid w:val="00C82167"/>
    <w:rsid w:val="00C84351"/>
    <w:rsid w:val="00C84E70"/>
    <w:rsid w:val="00C965BB"/>
    <w:rsid w:val="00C97A9B"/>
    <w:rsid w:val="00CA135F"/>
    <w:rsid w:val="00CA15E0"/>
    <w:rsid w:val="00CA17AC"/>
    <w:rsid w:val="00CA519B"/>
    <w:rsid w:val="00CB0620"/>
    <w:rsid w:val="00CB1BBC"/>
    <w:rsid w:val="00CB5A6E"/>
    <w:rsid w:val="00CC6149"/>
    <w:rsid w:val="00CD5D0D"/>
    <w:rsid w:val="00CE3CFD"/>
    <w:rsid w:val="00CF0F58"/>
    <w:rsid w:val="00D1630C"/>
    <w:rsid w:val="00D2142C"/>
    <w:rsid w:val="00D231F5"/>
    <w:rsid w:val="00D24E31"/>
    <w:rsid w:val="00D25A01"/>
    <w:rsid w:val="00D3547E"/>
    <w:rsid w:val="00D36541"/>
    <w:rsid w:val="00D40925"/>
    <w:rsid w:val="00D41A84"/>
    <w:rsid w:val="00D442B3"/>
    <w:rsid w:val="00D56D58"/>
    <w:rsid w:val="00D57EBD"/>
    <w:rsid w:val="00D627C8"/>
    <w:rsid w:val="00D67001"/>
    <w:rsid w:val="00D67BF8"/>
    <w:rsid w:val="00D70BBC"/>
    <w:rsid w:val="00D71789"/>
    <w:rsid w:val="00D77697"/>
    <w:rsid w:val="00D80548"/>
    <w:rsid w:val="00D83120"/>
    <w:rsid w:val="00D85AF8"/>
    <w:rsid w:val="00D87445"/>
    <w:rsid w:val="00D957FE"/>
    <w:rsid w:val="00D97A8F"/>
    <w:rsid w:val="00DA36C5"/>
    <w:rsid w:val="00DA4D52"/>
    <w:rsid w:val="00DA601B"/>
    <w:rsid w:val="00DB78BF"/>
    <w:rsid w:val="00DC7BD9"/>
    <w:rsid w:val="00DD1312"/>
    <w:rsid w:val="00DD1B0E"/>
    <w:rsid w:val="00DD279F"/>
    <w:rsid w:val="00DE69F9"/>
    <w:rsid w:val="00DE7CD5"/>
    <w:rsid w:val="00DF00B8"/>
    <w:rsid w:val="00DF47AE"/>
    <w:rsid w:val="00DF5B11"/>
    <w:rsid w:val="00E16DB8"/>
    <w:rsid w:val="00E20140"/>
    <w:rsid w:val="00E20A6B"/>
    <w:rsid w:val="00E248EF"/>
    <w:rsid w:val="00E3390F"/>
    <w:rsid w:val="00E365CC"/>
    <w:rsid w:val="00E4406A"/>
    <w:rsid w:val="00E5054D"/>
    <w:rsid w:val="00E52567"/>
    <w:rsid w:val="00E5303B"/>
    <w:rsid w:val="00E55389"/>
    <w:rsid w:val="00E55A05"/>
    <w:rsid w:val="00E5737D"/>
    <w:rsid w:val="00E57E42"/>
    <w:rsid w:val="00E61302"/>
    <w:rsid w:val="00E63268"/>
    <w:rsid w:val="00E75ABE"/>
    <w:rsid w:val="00E8235A"/>
    <w:rsid w:val="00E86AF1"/>
    <w:rsid w:val="00E90ABA"/>
    <w:rsid w:val="00E916FB"/>
    <w:rsid w:val="00E9286D"/>
    <w:rsid w:val="00E92C8E"/>
    <w:rsid w:val="00E93FF3"/>
    <w:rsid w:val="00E943C1"/>
    <w:rsid w:val="00EA0451"/>
    <w:rsid w:val="00EA4E78"/>
    <w:rsid w:val="00EB1328"/>
    <w:rsid w:val="00EB23B6"/>
    <w:rsid w:val="00EC3C9E"/>
    <w:rsid w:val="00EC6134"/>
    <w:rsid w:val="00ED5919"/>
    <w:rsid w:val="00ED68A7"/>
    <w:rsid w:val="00EE00B8"/>
    <w:rsid w:val="00EE2203"/>
    <w:rsid w:val="00EE47EE"/>
    <w:rsid w:val="00EE5A19"/>
    <w:rsid w:val="00EF4D87"/>
    <w:rsid w:val="00EF68A1"/>
    <w:rsid w:val="00F03F61"/>
    <w:rsid w:val="00F135BE"/>
    <w:rsid w:val="00F13865"/>
    <w:rsid w:val="00F145FB"/>
    <w:rsid w:val="00F156EC"/>
    <w:rsid w:val="00F15C5B"/>
    <w:rsid w:val="00F1679E"/>
    <w:rsid w:val="00F20DF1"/>
    <w:rsid w:val="00F319AB"/>
    <w:rsid w:val="00F41C94"/>
    <w:rsid w:val="00F44FF1"/>
    <w:rsid w:val="00F55F83"/>
    <w:rsid w:val="00F61F03"/>
    <w:rsid w:val="00F825F8"/>
    <w:rsid w:val="00F85C8C"/>
    <w:rsid w:val="00F956B2"/>
    <w:rsid w:val="00F97F7C"/>
    <w:rsid w:val="00FA0E3C"/>
    <w:rsid w:val="00FA42A5"/>
    <w:rsid w:val="00FA5B18"/>
    <w:rsid w:val="00FB13FC"/>
    <w:rsid w:val="00FB495D"/>
    <w:rsid w:val="00FB6E74"/>
    <w:rsid w:val="00FB6F32"/>
    <w:rsid w:val="00FD242D"/>
    <w:rsid w:val="00FD6E00"/>
    <w:rsid w:val="00FE0A11"/>
    <w:rsid w:val="00FE1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link w:val="Titlu1Caracter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2465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C778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rsid w:val="007579B3"/>
    <w:rPr>
      <w:color w:val="0000FF"/>
      <w:u w:val="single"/>
    </w:rPr>
  </w:style>
  <w:style w:type="table" w:styleId="GrilTabel">
    <w:name w:val="Table Grid"/>
    <w:basedOn w:val="TabelNormal"/>
    <w:uiPriority w:val="59"/>
    <w:rsid w:val="00C206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C20604"/>
    <w:rPr>
      <w:rFonts w:ascii="Bookman Old Style" w:hAnsi="Bookman Old Style"/>
      <w:b/>
      <w:noProof/>
      <w:sz w:val="24"/>
    </w:rPr>
  </w:style>
  <w:style w:type="paragraph" w:styleId="TextnBalon">
    <w:name w:val="Balloon Text"/>
    <w:basedOn w:val="Normal"/>
    <w:link w:val="TextnBalonCaracter"/>
    <w:rsid w:val="000E6C7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0E6C7A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1"/>
    <w:qFormat/>
    <w:rsid w:val="003A0713"/>
    <w:pPr>
      <w:widowControl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3A0713"/>
    <w:rPr>
      <w:rFonts w:ascii="Arial" w:eastAsia="Arial" w:hAnsi="Arial" w:cs="Arial"/>
      <w:sz w:val="18"/>
      <w:szCs w:val="18"/>
      <w:lang w:val="en-US" w:eastAsia="en-US"/>
    </w:rPr>
  </w:style>
  <w:style w:type="paragraph" w:styleId="Listparagraf">
    <w:name w:val="List Paragraph"/>
    <w:basedOn w:val="Normal"/>
    <w:uiPriority w:val="34"/>
    <w:qFormat/>
    <w:rsid w:val="003A0713"/>
    <w:pPr>
      <w:ind w:left="720"/>
      <w:contextualSpacing/>
    </w:pPr>
  </w:style>
  <w:style w:type="paragraph" w:customStyle="1" w:styleId="Default">
    <w:name w:val="Default"/>
    <w:rsid w:val="00AA57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Fontdeparagrafimplicit"/>
    <w:rsid w:val="00A5669A"/>
  </w:style>
  <w:style w:type="character" w:customStyle="1" w:styleId="Titlu2Caracter">
    <w:name w:val="Titlu 2 Caracter"/>
    <w:basedOn w:val="Fontdeparagrafimplicit"/>
    <w:link w:val="Titlu2"/>
    <w:semiHidden/>
    <w:rsid w:val="00246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">
    <w:name w:val="Emphasis"/>
    <w:basedOn w:val="Fontdeparagrafimplicit"/>
    <w:uiPriority w:val="20"/>
    <w:qFormat/>
    <w:rsid w:val="00A76B7D"/>
    <w:rPr>
      <w:i/>
      <w:iCs/>
    </w:rPr>
  </w:style>
  <w:style w:type="character" w:styleId="Robust">
    <w:name w:val="Strong"/>
    <w:basedOn w:val="Fontdeparagrafimplicit"/>
    <w:uiPriority w:val="22"/>
    <w:qFormat/>
    <w:rsid w:val="00A76B7D"/>
    <w:rPr>
      <w:b/>
      <w:bCs/>
    </w:rPr>
  </w:style>
  <w:style w:type="character" w:customStyle="1" w:styleId="Titlu4Caracter">
    <w:name w:val="Titlu 4 Caracter"/>
    <w:basedOn w:val="Fontdeparagrafimplicit"/>
    <w:link w:val="Titlu4"/>
    <w:semiHidden/>
    <w:rsid w:val="00C778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ormalWeb">
    <w:name w:val="Normal (Web)"/>
    <w:basedOn w:val="Normal"/>
    <w:unhideWhenUsed/>
    <w:rsid w:val="00C77828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street">
    <w:name w:val="street"/>
    <w:basedOn w:val="Fontdeparagrafimplicit"/>
    <w:rsid w:val="00C77828"/>
  </w:style>
  <w:style w:type="character" w:customStyle="1" w:styleId="city">
    <w:name w:val="city"/>
    <w:basedOn w:val="Fontdeparagrafimplicit"/>
    <w:rsid w:val="00C77828"/>
  </w:style>
  <w:style w:type="character" w:customStyle="1" w:styleId="sden">
    <w:name w:val="s_den"/>
    <w:basedOn w:val="Fontdeparagrafimplicit"/>
    <w:rsid w:val="008B7A41"/>
  </w:style>
  <w:style w:type="character" w:customStyle="1" w:styleId="spar">
    <w:name w:val="s_par"/>
    <w:basedOn w:val="Fontdeparagrafimplicit"/>
    <w:rsid w:val="008B7A41"/>
  </w:style>
  <w:style w:type="character" w:customStyle="1" w:styleId="SubsolCaracter">
    <w:name w:val="Subsol Caracter"/>
    <w:basedOn w:val="Fontdeparagrafimplicit"/>
    <w:link w:val="Subsol"/>
    <w:uiPriority w:val="99"/>
    <w:rsid w:val="008B7A41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link w:val="Titlu1Caracter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  <w:lang w:val="x-none" w:eastAsia="x-none"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rsid w:val="007579B3"/>
    <w:rPr>
      <w:color w:val="0000FF"/>
      <w:u w:val="single"/>
    </w:rPr>
  </w:style>
  <w:style w:type="table" w:styleId="GrilTabel">
    <w:name w:val="Table Grid"/>
    <w:basedOn w:val="TabelNormal"/>
    <w:uiPriority w:val="59"/>
    <w:rsid w:val="00C206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C20604"/>
    <w:rPr>
      <w:rFonts w:ascii="Bookman Old Style" w:hAnsi="Bookman Old Style"/>
      <w:b/>
      <w:noProof/>
      <w:sz w:val="24"/>
    </w:rPr>
  </w:style>
  <w:style w:type="paragraph" w:styleId="TextnBalon">
    <w:name w:val="Balloon Text"/>
    <w:basedOn w:val="Normal"/>
    <w:link w:val="TextnBalonCaracter"/>
    <w:rsid w:val="000E6C7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0E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gen.moldovan\Desktop\MODEL%20-%20Antet%20sigla%20noua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BFA4AB54A9342BE2938CEE289F44D" ma:contentTypeVersion="21" ma:contentTypeDescription="Creare document nou." ma:contentTypeScope="" ma:versionID="790bdb2ea5714ab1991d2a06fbce050a">
  <xsd:schema xmlns:xsd="http://www.w3.org/2001/XMLSchema" xmlns:xs="http://www.w3.org/2001/XMLSchema" xmlns:p="http://schemas.microsoft.com/office/2006/metadata/properties" xmlns:ns2="49ad8bbe-11e1-42b2-a965-6a341b5f7ad4" targetNamespace="http://schemas.microsoft.com/office/2006/metadata/properties" ma:root="true" ma:fieldsID="69929bb72d67f4062d580011115649b5" ns2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DFAC-0E24-40BE-9877-560EBB481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F5366-0B9D-4C09-898A-66DA1DE36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2DD7E-8DA4-4899-B5F4-EC2DD8503F1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F142DFD-9579-4975-A335-3EF2480AC4A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EE552CE-77DC-446E-AF1E-AFDCFDEF60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46F0B0CB-A4CC-4222-84FF-9C4BE26B3C6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BB4DB69-858E-4A5B-A684-22A78EBE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</Template>
  <TotalTime>231</TotalTime>
  <Pages>1</Pages>
  <Words>345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- Antet sigla</vt:lpstr>
      <vt:lpstr>MODEL - Antet sigla</vt:lpstr>
    </vt:vector>
  </TitlesOfParts>
  <Company>Primăria Municipiului Dej</Company>
  <LinksUpToDate>false</LinksUpToDate>
  <CharactersWithSpaces>2345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creator>Eugen Moldovan</dc:creator>
  <cp:lastModifiedBy>Teodora Muncelean</cp:lastModifiedBy>
  <cp:revision>109</cp:revision>
  <cp:lastPrinted>2018-04-27T06:19:00Z</cp:lastPrinted>
  <dcterms:created xsi:type="dcterms:W3CDTF">2017-11-13T09:16:00Z</dcterms:created>
  <dcterms:modified xsi:type="dcterms:W3CDTF">2018-09-20T09:01:00Z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_dlc_DocId">
    <vt:lpwstr>PMD10-62-7</vt:lpwstr>
  </property>
  <property fmtid="{D5CDD505-2E9C-101B-9397-08002B2CF9AE}" pid="12" name="_dlc_DocIdItemGuid">
    <vt:lpwstr>370b518d-820b-401e-bd6b-8b4aa9d2059f</vt:lpwstr>
  </property>
  <property fmtid="{D5CDD505-2E9C-101B-9397-08002B2CF9AE}" pid="13" name="_dlc_DocIdUrl">
    <vt:lpwstr>http://smdoc/Doc/_layouts/DocIdRedir.aspx?ID=PMD10-62-7, PMD10-62-7</vt:lpwstr>
  </property>
</Properties>
</file>